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AD" w:rsidRPr="00BC07E2" w:rsidRDefault="00EF5B8B" w:rsidP="00E65BED">
      <w:pPr>
        <w:ind w:left="-720" w:right="-867"/>
        <w:jc w:val="right"/>
        <w:rPr>
          <w:rFonts w:cs="Arial"/>
          <w:sz w:val="20"/>
          <w:szCs w:val="2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align>bottom</wp:align>
            </wp:positionV>
            <wp:extent cx="3027680" cy="828040"/>
            <wp:effectExtent l="0" t="0" r="1270" b="0"/>
            <wp:wrapSquare wrapText="bothSides"/>
            <wp:docPr id="8" name="Picture 8" descr="T:\Communications\Logos\Shropshire Community Health\Office Use\Shropcom Logo - colour 2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Communications\Logos\Shropshire Community Health\Office Use\Shropcom Logo - colour 2 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6AD" w:rsidRDefault="00C816AD" w:rsidP="00966985">
      <w:pPr>
        <w:ind w:left="-720" w:right="-867"/>
        <w:jc w:val="right"/>
        <w:rPr>
          <w:rFonts w:cs="Arial"/>
          <w:sz w:val="18"/>
          <w:szCs w:val="18"/>
        </w:rPr>
      </w:pPr>
    </w:p>
    <w:p w:rsidR="00E65BED" w:rsidRDefault="00E65BED" w:rsidP="00966985">
      <w:pPr>
        <w:ind w:left="-720" w:right="-867"/>
        <w:jc w:val="right"/>
        <w:rPr>
          <w:rFonts w:cs="Arial"/>
          <w:b/>
          <w:color w:val="0072C6"/>
          <w:kern w:val="22"/>
          <w:sz w:val="18"/>
          <w:szCs w:val="18"/>
        </w:rPr>
      </w:pPr>
    </w:p>
    <w:p w:rsidR="00E65BED" w:rsidRDefault="00E65BED" w:rsidP="00966985">
      <w:pPr>
        <w:ind w:left="-720" w:right="-867"/>
        <w:jc w:val="right"/>
        <w:rPr>
          <w:rFonts w:cs="Arial"/>
          <w:b/>
          <w:color w:val="0072C6"/>
          <w:kern w:val="22"/>
          <w:sz w:val="18"/>
          <w:szCs w:val="18"/>
        </w:rPr>
      </w:pPr>
    </w:p>
    <w:p w:rsidR="00E65BED" w:rsidRDefault="00E65BED" w:rsidP="00966985">
      <w:pPr>
        <w:ind w:left="-720" w:right="-867"/>
        <w:jc w:val="right"/>
        <w:rPr>
          <w:rFonts w:cs="Arial"/>
          <w:b/>
          <w:color w:val="0072C6"/>
          <w:kern w:val="22"/>
          <w:sz w:val="18"/>
          <w:szCs w:val="18"/>
        </w:rPr>
      </w:pPr>
    </w:p>
    <w:p w:rsidR="00E65BED" w:rsidRDefault="00E65BED" w:rsidP="00966985">
      <w:pPr>
        <w:ind w:left="-720" w:right="-867"/>
        <w:jc w:val="right"/>
        <w:rPr>
          <w:rFonts w:cs="Arial"/>
          <w:b/>
          <w:color w:val="0072C6"/>
          <w:kern w:val="22"/>
          <w:sz w:val="18"/>
          <w:szCs w:val="18"/>
        </w:rPr>
      </w:pPr>
    </w:p>
    <w:p w:rsidR="00E65BED" w:rsidRDefault="00E65BED" w:rsidP="00966985">
      <w:pPr>
        <w:ind w:left="-720" w:right="-867"/>
        <w:jc w:val="right"/>
        <w:rPr>
          <w:rFonts w:cs="Arial"/>
          <w:b/>
          <w:color w:val="0072C6"/>
          <w:kern w:val="22"/>
          <w:sz w:val="18"/>
          <w:szCs w:val="18"/>
        </w:rPr>
      </w:pPr>
    </w:p>
    <w:p w:rsidR="00522C6F" w:rsidRPr="00522C6F" w:rsidRDefault="00522C6F" w:rsidP="00522C6F">
      <w:pPr>
        <w:jc w:val="right"/>
        <w:rPr>
          <w:rFonts w:cs="Arial"/>
          <w:b/>
          <w:bCs/>
          <w:lang w:eastAsia="en-GB"/>
        </w:rPr>
      </w:pPr>
      <w:r w:rsidRPr="00522C6F">
        <w:rPr>
          <w:rFonts w:cs="Arial"/>
          <w:b/>
          <w:bCs/>
          <w:lang w:eastAsia="en-GB"/>
        </w:rPr>
        <w:t>Dudley School Nursing Team</w:t>
      </w:r>
    </w:p>
    <w:p w:rsidR="00522C6F" w:rsidRPr="00522C6F" w:rsidRDefault="00522C6F" w:rsidP="00522C6F">
      <w:pPr>
        <w:jc w:val="right"/>
        <w:rPr>
          <w:rFonts w:cs="Arial"/>
          <w:b/>
          <w:bCs/>
          <w:lang w:eastAsia="en-GB"/>
        </w:rPr>
      </w:pPr>
      <w:r w:rsidRPr="00522C6F">
        <w:rPr>
          <w:rFonts w:cs="Arial"/>
          <w:b/>
          <w:bCs/>
          <w:lang w:eastAsia="en-GB"/>
        </w:rPr>
        <w:t>Progress Point</w:t>
      </w:r>
    </w:p>
    <w:p w:rsidR="00522C6F" w:rsidRPr="00522C6F" w:rsidRDefault="00522C6F" w:rsidP="00522C6F">
      <w:pPr>
        <w:jc w:val="right"/>
        <w:rPr>
          <w:rFonts w:cs="Arial"/>
          <w:b/>
          <w:bCs/>
          <w:lang w:eastAsia="en-GB"/>
        </w:rPr>
      </w:pPr>
      <w:r w:rsidRPr="00522C6F">
        <w:rPr>
          <w:rFonts w:cs="Arial"/>
          <w:b/>
          <w:bCs/>
          <w:lang w:eastAsia="en-GB"/>
        </w:rPr>
        <w:t>Block B, Bay 6</w:t>
      </w:r>
    </w:p>
    <w:p w:rsidR="00522C6F" w:rsidRPr="00522C6F" w:rsidRDefault="00522C6F" w:rsidP="00522C6F">
      <w:pPr>
        <w:jc w:val="right"/>
        <w:rPr>
          <w:rFonts w:cs="Arial"/>
          <w:b/>
          <w:bCs/>
          <w:lang w:eastAsia="en-GB"/>
        </w:rPr>
      </w:pPr>
      <w:r w:rsidRPr="00522C6F">
        <w:rPr>
          <w:rFonts w:cs="Arial"/>
          <w:b/>
          <w:bCs/>
          <w:lang w:eastAsia="en-GB"/>
        </w:rPr>
        <w:t>Second Avenue</w:t>
      </w:r>
    </w:p>
    <w:p w:rsidR="00522C6F" w:rsidRPr="00522C6F" w:rsidRDefault="00522C6F" w:rsidP="00522C6F">
      <w:pPr>
        <w:jc w:val="right"/>
        <w:rPr>
          <w:rFonts w:cs="Arial"/>
          <w:b/>
          <w:bCs/>
          <w:lang w:eastAsia="en-GB"/>
        </w:rPr>
      </w:pPr>
      <w:r w:rsidRPr="00522C6F">
        <w:rPr>
          <w:rFonts w:cs="Arial"/>
          <w:b/>
          <w:bCs/>
          <w:lang w:eastAsia="en-GB"/>
        </w:rPr>
        <w:t xml:space="preserve">The </w:t>
      </w:r>
      <w:proofErr w:type="spellStart"/>
      <w:r w:rsidRPr="00522C6F">
        <w:rPr>
          <w:rFonts w:cs="Arial"/>
          <w:b/>
          <w:bCs/>
          <w:lang w:eastAsia="en-GB"/>
        </w:rPr>
        <w:t>Pensnett</w:t>
      </w:r>
      <w:proofErr w:type="spellEnd"/>
      <w:r w:rsidRPr="00522C6F">
        <w:rPr>
          <w:rFonts w:cs="Arial"/>
          <w:b/>
          <w:bCs/>
          <w:lang w:eastAsia="en-GB"/>
        </w:rPr>
        <w:t xml:space="preserve"> Estate</w:t>
      </w:r>
    </w:p>
    <w:p w:rsidR="00522C6F" w:rsidRPr="00522C6F" w:rsidRDefault="00522C6F" w:rsidP="00522C6F">
      <w:pPr>
        <w:jc w:val="right"/>
        <w:rPr>
          <w:rFonts w:cs="Arial"/>
          <w:b/>
          <w:bCs/>
          <w:lang w:eastAsia="en-GB"/>
        </w:rPr>
      </w:pPr>
      <w:r w:rsidRPr="00522C6F">
        <w:rPr>
          <w:rFonts w:cs="Arial"/>
          <w:b/>
          <w:bCs/>
          <w:lang w:eastAsia="en-GB"/>
        </w:rPr>
        <w:t>Kingswinford</w:t>
      </w:r>
    </w:p>
    <w:p w:rsidR="00522C6F" w:rsidRPr="00522C6F" w:rsidRDefault="00522C6F" w:rsidP="00522C6F">
      <w:pPr>
        <w:jc w:val="right"/>
        <w:rPr>
          <w:rFonts w:cs="Arial"/>
          <w:b/>
          <w:bCs/>
          <w:lang w:eastAsia="en-GB"/>
        </w:rPr>
      </w:pPr>
      <w:r w:rsidRPr="00522C6F">
        <w:rPr>
          <w:rFonts w:cs="Arial"/>
          <w:b/>
          <w:bCs/>
          <w:lang w:eastAsia="en-GB"/>
        </w:rPr>
        <w:t>West Midlands</w:t>
      </w:r>
    </w:p>
    <w:p w:rsidR="00522C6F" w:rsidRPr="00522C6F" w:rsidRDefault="00522C6F" w:rsidP="00522C6F">
      <w:pPr>
        <w:jc w:val="right"/>
        <w:rPr>
          <w:rFonts w:cs="Arial"/>
          <w:b/>
          <w:bCs/>
          <w:sz w:val="18"/>
          <w:szCs w:val="18"/>
          <w:lang w:eastAsia="en-GB"/>
        </w:rPr>
      </w:pPr>
      <w:r w:rsidRPr="00522C6F">
        <w:rPr>
          <w:rFonts w:cs="Arial"/>
          <w:b/>
          <w:bCs/>
          <w:lang w:eastAsia="en-GB"/>
        </w:rPr>
        <w:t>DY6 7FT</w:t>
      </w:r>
    </w:p>
    <w:p w:rsidR="00522C6F" w:rsidRDefault="00522C6F" w:rsidP="00522C6F">
      <w:pPr>
        <w:jc w:val="right"/>
        <w:rPr>
          <w:rFonts w:cs="Arial"/>
          <w:b/>
          <w:bCs/>
          <w:lang w:eastAsia="en-GB"/>
        </w:rPr>
      </w:pPr>
      <w:r w:rsidRPr="00522C6F">
        <w:rPr>
          <w:rFonts w:cs="Arial"/>
          <w:b/>
          <w:bCs/>
          <w:lang w:eastAsia="en-GB"/>
        </w:rPr>
        <w:t>Tel: 01384 408990</w:t>
      </w:r>
    </w:p>
    <w:p w:rsidR="00CC4243" w:rsidRPr="00367283" w:rsidRDefault="00CC4243" w:rsidP="00966985">
      <w:pPr>
        <w:ind w:left="-720" w:right="-867"/>
        <w:jc w:val="right"/>
        <w:rPr>
          <w:rFonts w:cs="Arial"/>
          <w:b/>
          <w:color w:val="0072C6"/>
          <w:kern w:val="22"/>
          <w:sz w:val="18"/>
          <w:szCs w:val="18"/>
        </w:rPr>
      </w:pPr>
    </w:p>
    <w:p w:rsidR="00C816AD" w:rsidRPr="00367283" w:rsidRDefault="00261E2A" w:rsidP="005F0633">
      <w:pPr>
        <w:ind w:left="-720" w:right="46"/>
        <w:jc w:val="right"/>
        <w:rPr>
          <w:rFonts w:cs="Arial"/>
          <w:kern w:val="22"/>
          <w:sz w:val="18"/>
          <w:szCs w:val="18"/>
        </w:rPr>
      </w:pPr>
      <w:r>
        <w:rPr>
          <w:rFonts w:cs="Arial"/>
          <w:kern w:val="22"/>
          <w:sz w:val="18"/>
          <w:szCs w:val="18"/>
        </w:rPr>
        <w:t>Website</w:t>
      </w:r>
      <w:r w:rsidR="00C816AD" w:rsidRPr="00367283">
        <w:rPr>
          <w:rFonts w:cs="Arial"/>
          <w:kern w:val="22"/>
          <w:sz w:val="18"/>
          <w:szCs w:val="18"/>
        </w:rPr>
        <w:t xml:space="preserve">: </w:t>
      </w:r>
      <w:hyperlink r:id="rId7" w:history="1">
        <w:r w:rsidR="006F5A08" w:rsidRPr="00236708">
          <w:rPr>
            <w:rStyle w:val="Hyperlink"/>
            <w:rFonts w:cs="Arial"/>
            <w:kern w:val="22"/>
            <w:sz w:val="18"/>
            <w:szCs w:val="18"/>
          </w:rPr>
          <w:t>www.shropscommunityhealth.nhs.uk</w:t>
        </w:r>
      </w:hyperlink>
    </w:p>
    <w:p w:rsidR="00C816AD" w:rsidRPr="00367283" w:rsidRDefault="00C816AD" w:rsidP="00966985">
      <w:pPr>
        <w:ind w:left="-720" w:right="-867"/>
        <w:jc w:val="right"/>
        <w:rPr>
          <w:kern w:val="22"/>
        </w:rPr>
      </w:pPr>
    </w:p>
    <w:p w:rsidR="00150ECE" w:rsidRDefault="00150ECE" w:rsidP="00966985">
      <w:pPr>
        <w:ind w:left="-720" w:right="-867"/>
        <w:jc w:val="right"/>
      </w:pPr>
    </w:p>
    <w:p w:rsidR="00150ECE" w:rsidRDefault="00150ECE" w:rsidP="00966985">
      <w:pPr>
        <w:ind w:left="-720" w:right="-867"/>
        <w:rPr>
          <w:sz w:val="24"/>
          <w:szCs w:val="24"/>
        </w:rPr>
      </w:pPr>
    </w:p>
    <w:p w:rsidR="00EA5236" w:rsidRDefault="00EA5236" w:rsidP="00966985">
      <w:pPr>
        <w:ind w:left="-720" w:right="-867"/>
        <w:rPr>
          <w:sz w:val="24"/>
          <w:szCs w:val="24"/>
        </w:rPr>
      </w:pPr>
    </w:p>
    <w:p w:rsidR="00EA5236" w:rsidRDefault="004671FE" w:rsidP="00966985">
      <w:pPr>
        <w:ind w:left="-720" w:right="-867"/>
        <w:rPr>
          <w:sz w:val="24"/>
          <w:szCs w:val="24"/>
        </w:rPr>
      </w:pPr>
      <w:r>
        <w:rPr>
          <w:sz w:val="24"/>
          <w:szCs w:val="24"/>
        </w:rPr>
        <w:t>Dear Head Teacher</w:t>
      </w:r>
    </w:p>
    <w:p w:rsidR="004671FE" w:rsidRDefault="004671FE" w:rsidP="00966985">
      <w:pPr>
        <w:ind w:left="-720" w:right="-867"/>
        <w:rPr>
          <w:sz w:val="24"/>
          <w:szCs w:val="24"/>
        </w:rPr>
      </w:pPr>
    </w:p>
    <w:p w:rsidR="004671FE" w:rsidRDefault="004671FE" w:rsidP="00966985">
      <w:pPr>
        <w:ind w:left="-720" w:right="-867"/>
        <w:rPr>
          <w:b/>
          <w:sz w:val="24"/>
          <w:szCs w:val="24"/>
        </w:rPr>
      </w:pPr>
      <w:r w:rsidRPr="004671FE">
        <w:rPr>
          <w:b/>
          <w:sz w:val="24"/>
          <w:szCs w:val="24"/>
        </w:rPr>
        <w:t xml:space="preserve">Information </w:t>
      </w:r>
      <w:r w:rsidR="002F3C0F">
        <w:rPr>
          <w:b/>
          <w:sz w:val="24"/>
          <w:szCs w:val="24"/>
        </w:rPr>
        <w:t>for</w:t>
      </w:r>
      <w:r w:rsidRPr="004671FE">
        <w:rPr>
          <w:b/>
          <w:sz w:val="24"/>
          <w:szCs w:val="24"/>
        </w:rPr>
        <w:t xml:space="preserve"> parents / carers prior to schools closing</w:t>
      </w:r>
    </w:p>
    <w:p w:rsidR="004671FE" w:rsidRDefault="004671FE" w:rsidP="00966985">
      <w:pPr>
        <w:ind w:left="-720" w:right="-867"/>
        <w:rPr>
          <w:b/>
          <w:sz w:val="24"/>
          <w:szCs w:val="24"/>
        </w:rPr>
      </w:pPr>
    </w:p>
    <w:p w:rsidR="00BA6E34" w:rsidRDefault="00BA6E34" w:rsidP="002F3C0F">
      <w:pPr>
        <w:ind w:left="-720" w:right="46"/>
        <w:rPr>
          <w:sz w:val="24"/>
          <w:szCs w:val="24"/>
        </w:rPr>
      </w:pPr>
      <w:r>
        <w:rPr>
          <w:sz w:val="24"/>
          <w:szCs w:val="24"/>
        </w:rPr>
        <w:t xml:space="preserve">Dudley </w:t>
      </w:r>
      <w:r w:rsidR="004671FE">
        <w:rPr>
          <w:sz w:val="24"/>
          <w:szCs w:val="24"/>
        </w:rPr>
        <w:t xml:space="preserve">School Nursing Service </w:t>
      </w:r>
      <w:r>
        <w:rPr>
          <w:sz w:val="24"/>
          <w:szCs w:val="24"/>
        </w:rPr>
        <w:t xml:space="preserve">will </w:t>
      </w:r>
      <w:r w:rsidR="004671FE">
        <w:rPr>
          <w:sz w:val="24"/>
          <w:szCs w:val="24"/>
        </w:rPr>
        <w:t xml:space="preserve">still </w:t>
      </w:r>
      <w:r>
        <w:rPr>
          <w:sz w:val="24"/>
          <w:szCs w:val="24"/>
        </w:rPr>
        <w:t xml:space="preserve">be </w:t>
      </w:r>
      <w:r w:rsidR="004671FE">
        <w:rPr>
          <w:sz w:val="24"/>
          <w:szCs w:val="24"/>
        </w:rPr>
        <w:t xml:space="preserve">available </w:t>
      </w:r>
      <w:r>
        <w:rPr>
          <w:sz w:val="24"/>
          <w:szCs w:val="24"/>
        </w:rPr>
        <w:t>to</w:t>
      </w:r>
      <w:r w:rsidR="004671FE">
        <w:rPr>
          <w:sz w:val="24"/>
          <w:szCs w:val="24"/>
        </w:rPr>
        <w:t xml:space="preserve"> Children / Young P</w:t>
      </w:r>
      <w:r w:rsidR="002F3C0F">
        <w:rPr>
          <w:sz w:val="24"/>
          <w:szCs w:val="24"/>
        </w:rPr>
        <w:t>eople and families</w:t>
      </w:r>
      <w:r w:rsidR="004671FE">
        <w:rPr>
          <w:sz w:val="24"/>
          <w:szCs w:val="24"/>
        </w:rPr>
        <w:t xml:space="preserve"> </w:t>
      </w:r>
      <w:r>
        <w:rPr>
          <w:sz w:val="24"/>
          <w:szCs w:val="24"/>
        </w:rPr>
        <w:t>to access if required.</w:t>
      </w:r>
    </w:p>
    <w:p w:rsidR="00D93601" w:rsidRDefault="00D93601" w:rsidP="002F3C0F">
      <w:pPr>
        <w:ind w:left="-720" w:right="46"/>
        <w:rPr>
          <w:sz w:val="24"/>
          <w:szCs w:val="24"/>
        </w:rPr>
      </w:pPr>
    </w:p>
    <w:p w:rsidR="00BA6E34" w:rsidRDefault="00BA6E34" w:rsidP="002F3C0F">
      <w:pPr>
        <w:ind w:left="-720" w:right="46"/>
        <w:rPr>
          <w:sz w:val="24"/>
          <w:szCs w:val="24"/>
        </w:rPr>
      </w:pPr>
      <w:r>
        <w:rPr>
          <w:sz w:val="24"/>
          <w:szCs w:val="24"/>
        </w:rPr>
        <w:t>Should you wish to contact your School Nurse please see details below.</w:t>
      </w:r>
    </w:p>
    <w:p w:rsidR="004671FE" w:rsidRDefault="004671FE" w:rsidP="004671FE">
      <w:pPr>
        <w:ind w:left="-720" w:right="-867"/>
        <w:rPr>
          <w:sz w:val="24"/>
          <w:szCs w:val="24"/>
        </w:rPr>
      </w:pPr>
    </w:p>
    <w:p w:rsidR="004671FE" w:rsidRDefault="004671FE" w:rsidP="004671FE">
      <w:pPr>
        <w:ind w:left="-720" w:right="-867"/>
        <w:rPr>
          <w:sz w:val="24"/>
          <w:szCs w:val="24"/>
        </w:rPr>
      </w:pPr>
      <w:r>
        <w:rPr>
          <w:sz w:val="24"/>
          <w:szCs w:val="24"/>
        </w:rPr>
        <w:t>Your School Nurse</w:t>
      </w:r>
      <w:r w:rsidR="00BA6E34">
        <w:rPr>
          <w:sz w:val="24"/>
          <w:szCs w:val="24"/>
        </w:rPr>
        <w:t>’s name and</w:t>
      </w:r>
      <w:r>
        <w:rPr>
          <w:sz w:val="24"/>
          <w:szCs w:val="24"/>
        </w:rPr>
        <w:t xml:space="preserve"> </w:t>
      </w:r>
      <w:r w:rsidR="002F3C0F">
        <w:rPr>
          <w:sz w:val="24"/>
          <w:szCs w:val="24"/>
        </w:rPr>
        <w:t>contact</w:t>
      </w:r>
      <w:r>
        <w:rPr>
          <w:sz w:val="24"/>
          <w:szCs w:val="24"/>
        </w:rPr>
        <w:t xml:space="preserve"> number is:</w:t>
      </w:r>
      <w:r w:rsidR="00BA6E34">
        <w:rPr>
          <w:sz w:val="24"/>
          <w:szCs w:val="24"/>
        </w:rPr>
        <w:t xml:space="preserve"> </w:t>
      </w:r>
    </w:p>
    <w:p w:rsidR="00BA6E34" w:rsidRDefault="00BA6E34" w:rsidP="004671FE">
      <w:pPr>
        <w:ind w:left="-720" w:right="-867"/>
        <w:rPr>
          <w:sz w:val="24"/>
          <w:szCs w:val="24"/>
        </w:rPr>
      </w:pPr>
    </w:p>
    <w:p w:rsidR="00BA6E34" w:rsidRPr="00BA6E34" w:rsidRDefault="00BA6E34" w:rsidP="00BA6E34">
      <w:pPr>
        <w:tabs>
          <w:tab w:val="left" w:pos="3544"/>
          <w:tab w:val="left" w:pos="3828"/>
        </w:tabs>
        <w:ind w:left="-720" w:right="-867"/>
        <w:rPr>
          <w:b/>
          <w:sz w:val="24"/>
          <w:szCs w:val="24"/>
        </w:rPr>
      </w:pPr>
      <w:r w:rsidRPr="00BA6E34">
        <w:rPr>
          <w:b/>
          <w:sz w:val="24"/>
          <w:szCs w:val="24"/>
        </w:rPr>
        <w:t xml:space="preserve">Name: </w:t>
      </w:r>
      <w:r w:rsidR="00F76937">
        <w:rPr>
          <w:b/>
          <w:sz w:val="24"/>
          <w:szCs w:val="24"/>
        </w:rPr>
        <w:t>Amy Emery</w:t>
      </w:r>
      <w:r>
        <w:rPr>
          <w:b/>
          <w:sz w:val="24"/>
          <w:szCs w:val="24"/>
        </w:rPr>
        <w:tab/>
      </w:r>
      <w:r w:rsidRPr="00BA6E34">
        <w:rPr>
          <w:b/>
          <w:sz w:val="24"/>
          <w:szCs w:val="24"/>
        </w:rPr>
        <w:t xml:space="preserve">Contact Number: </w:t>
      </w:r>
      <w:r w:rsidR="00F76937">
        <w:rPr>
          <w:b/>
          <w:sz w:val="24"/>
          <w:szCs w:val="24"/>
        </w:rPr>
        <w:t>07870991383</w:t>
      </w:r>
    </w:p>
    <w:p w:rsidR="00BA6E34" w:rsidRDefault="00BA6E34" w:rsidP="004671FE">
      <w:pPr>
        <w:ind w:left="-720" w:right="-867"/>
        <w:rPr>
          <w:sz w:val="24"/>
          <w:szCs w:val="24"/>
        </w:rPr>
      </w:pPr>
    </w:p>
    <w:p w:rsidR="004671FE" w:rsidRDefault="00D93601" w:rsidP="004671FE">
      <w:pPr>
        <w:ind w:left="-720" w:right="-867"/>
        <w:rPr>
          <w:sz w:val="24"/>
          <w:szCs w:val="24"/>
        </w:rPr>
      </w:pPr>
      <w:r>
        <w:rPr>
          <w:sz w:val="24"/>
          <w:szCs w:val="24"/>
        </w:rPr>
        <w:t>Alternatively please contact the Admin office on 01384 408990.</w:t>
      </w:r>
    </w:p>
    <w:p w:rsidR="00D93601" w:rsidRDefault="00D93601" w:rsidP="004671FE">
      <w:pPr>
        <w:ind w:left="-720" w:right="-867"/>
        <w:rPr>
          <w:sz w:val="24"/>
          <w:szCs w:val="24"/>
        </w:rPr>
      </w:pPr>
    </w:p>
    <w:p w:rsidR="004671FE" w:rsidRDefault="004671FE" w:rsidP="004671FE">
      <w:pPr>
        <w:ind w:left="-720" w:right="-867"/>
        <w:rPr>
          <w:sz w:val="24"/>
          <w:szCs w:val="24"/>
        </w:rPr>
      </w:pPr>
      <w:r>
        <w:rPr>
          <w:sz w:val="24"/>
          <w:szCs w:val="24"/>
        </w:rPr>
        <w:t>Regards</w:t>
      </w:r>
    </w:p>
    <w:p w:rsidR="004671FE" w:rsidRDefault="004671FE" w:rsidP="004671FE">
      <w:pPr>
        <w:ind w:left="-720" w:right="-867"/>
        <w:rPr>
          <w:sz w:val="24"/>
          <w:szCs w:val="24"/>
        </w:rPr>
      </w:pPr>
    </w:p>
    <w:p w:rsidR="004671FE" w:rsidRDefault="004671FE" w:rsidP="004671FE">
      <w:pPr>
        <w:ind w:left="-720" w:right="-867"/>
        <w:rPr>
          <w:sz w:val="24"/>
          <w:szCs w:val="24"/>
        </w:rPr>
      </w:pPr>
      <w:r>
        <w:rPr>
          <w:sz w:val="24"/>
          <w:szCs w:val="24"/>
        </w:rPr>
        <w:t>Dudley School Nursing Team</w:t>
      </w:r>
    </w:p>
    <w:p w:rsidR="004671FE" w:rsidRDefault="004671FE" w:rsidP="004671FE">
      <w:pPr>
        <w:ind w:left="-720" w:right="-867"/>
        <w:rPr>
          <w:sz w:val="24"/>
          <w:szCs w:val="24"/>
        </w:rPr>
      </w:pPr>
    </w:p>
    <w:p w:rsidR="004671FE" w:rsidRPr="004671FE" w:rsidRDefault="004671FE" w:rsidP="004671FE">
      <w:pPr>
        <w:ind w:right="-867"/>
        <w:rPr>
          <w:sz w:val="24"/>
          <w:szCs w:val="24"/>
        </w:rPr>
      </w:pPr>
    </w:p>
    <w:p w:rsidR="00150ECE" w:rsidRPr="00C816AD" w:rsidRDefault="00150ECE" w:rsidP="004671FE">
      <w:pPr>
        <w:ind w:left="-720" w:right="-867"/>
        <w:rPr>
          <w:sz w:val="24"/>
          <w:szCs w:val="24"/>
        </w:rPr>
      </w:pPr>
    </w:p>
    <w:sectPr w:rsidR="00150ECE" w:rsidRPr="00C816AD" w:rsidSect="00522C6F">
      <w:footerReference w:type="default" r:id="rId8"/>
      <w:pgSz w:w="11907" w:h="16840" w:code="9"/>
      <w:pgMar w:top="709" w:right="85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5A" w:rsidRDefault="00F10E5A">
      <w:r>
        <w:separator/>
      </w:r>
    </w:p>
  </w:endnote>
  <w:endnote w:type="continuationSeparator" w:id="0">
    <w:p w:rsidR="00F10E5A" w:rsidRDefault="00F1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B0" w:rsidRPr="00E80BBD" w:rsidRDefault="00EF5B8B" w:rsidP="005914B0">
    <w:pPr>
      <w:pStyle w:val="Footer"/>
      <w:tabs>
        <w:tab w:val="clear" w:pos="4320"/>
        <w:tab w:val="clear" w:pos="8640"/>
      </w:tabs>
      <w:ind w:left="-720" w:right="-540"/>
      <w:rPr>
        <w:color w:val="0072C6"/>
        <w:sz w:val="20"/>
        <w:szCs w:val="20"/>
        <w:lang w:eastAsia="en-GB"/>
      </w:rPr>
    </w:pPr>
    <w:r w:rsidRPr="00822E62">
      <w:rPr>
        <w:noProof/>
        <w:color w:val="0072C6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CA1223D" wp14:editId="4CAB7B4A">
          <wp:simplePos x="0" y="0"/>
          <wp:positionH relativeFrom="column">
            <wp:posOffset>2800985</wp:posOffset>
          </wp:positionH>
          <wp:positionV relativeFrom="paragraph">
            <wp:posOffset>-173990</wp:posOffset>
          </wp:positionV>
          <wp:extent cx="956310" cy="461010"/>
          <wp:effectExtent l="0" t="0" r="0" b="0"/>
          <wp:wrapTight wrapText="bothSides">
            <wp:wrapPolygon edited="0">
              <wp:start x="0" y="0"/>
              <wp:lineTo x="0" y="19636"/>
              <wp:lineTo x="5163" y="20529"/>
              <wp:lineTo x="15920" y="20529"/>
              <wp:lineTo x="21084" y="19636"/>
              <wp:lineTo x="21084" y="0"/>
              <wp:lineTo x="0" y="0"/>
            </wp:wrapPolygon>
          </wp:wrapTight>
          <wp:docPr id="4" name="Picture 4" descr="C:\Users\hudsonc\Pictures\employe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udsonc\Pictures\employer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62" w:rsidRPr="00822E62">
      <w:rPr>
        <w:color w:val="0072C6"/>
        <w:sz w:val="20"/>
        <w:szCs w:val="20"/>
        <w:lang w:eastAsia="en-GB"/>
      </w:rPr>
      <w:t>Nuala O’Kane</w:t>
    </w:r>
    <w:r w:rsidR="005914B0" w:rsidRPr="00E80BBD">
      <w:rPr>
        <w:color w:val="0072C6"/>
        <w:sz w:val="20"/>
        <w:szCs w:val="20"/>
        <w:lang w:eastAsia="en-GB"/>
      </w:rPr>
      <w:t xml:space="preserve"> –</w:t>
    </w:r>
    <w:r w:rsidR="00E27564">
      <w:rPr>
        <w:color w:val="0072C6"/>
        <w:sz w:val="20"/>
        <w:szCs w:val="20"/>
        <w:lang w:eastAsia="en-GB"/>
      </w:rPr>
      <w:t xml:space="preserve"> </w:t>
    </w:r>
    <w:r w:rsidR="00822E62">
      <w:rPr>
        <w:color w:val="0072C6"/>
        <w:sz w:val="20"/>
        <w:szCs w:val="20"/>
        <w:lang w:eastAsia="en-GB"/>
      </w:rPr>
      <w:t>Chair</w:t>
    </w:r>
    <w:r w:rsidR="00522C6F">
      <w:rPr>
        <w:rFonts w:cs="Arial"/>
        <w:b/>
        <w:bCs/>
        <w:noProof/>
        <w:lang w:eastAsia="en-GB"/>
      </w:rPr>
      <w:drawing>
        <wp:anchor distT="0" distB="0" distL="114300" distR="114300" simplePos="0" relativeHeight="251661312" behindDoc="0" locked="0" layoutInCell="1" allowOverlap="1" wp14:anchorId="3917410C" wp14:editId="4C274C30">
          <wp:simplePos x="0" y="0"/>
          <wp:positionH relativeFrom="column">
            <wp:posOffset>5269230</wp:posOffset>
          </wp:positionH>
          <wp:positionV relativeFrom="paragraph">
            <wp:posOffset>-321945</wp:posOffset>
          </wp:positionV>
          <wp:extent cx="760770" cy="817409"/>
          <wp:effectExtent l="0" t="0" r="127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NursingLOGO_H5cm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70" cy="817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AA0" w:rsidRPr="00E80BBD" w:rsidRDefault="00DB41B3" w:rsidP="005914B0">
    <w:pPr>
      <w:pStyle w:val="Footer"/>
      <w:tabs>
        <w:tab w:val="clear" w:pos="4320"/>
        <w:tab w:val="clear" w:pos="8640"/>
      </w:tabs>
      <w:ind w:left="-720" w:right="-540"/>
      <w:rPr>
        <w:color w:val="0072C6"/>
      </w:rPr>
    </w:pPr>
    <w:r>
      <w:rPr>
        <w:color w:val="0072C6"/>
        <w:sz w:val="20"/>
        <w:szCs w:val="20"/>
        <w:lang w:eastAsia="en-GB"/>
      </w:rPr>
      <w:t>David Stout</w:t>
    </w:r>
    <w:r w:rsidR="005914B0" w:rsidRPr="00E80BBD">
      <w:rPr>
        <w:color w:val="0072C6"/>
        <w:sz w:val="20"/>
        <w:szCs w:val="20"/>
        <w:lang w:eastAsia="en-GB"/>
      </w:rPr>
      <w:t xml:space="preserve"> –</w:t>
    </w:r>
    <w:r w:rsidR="001739B7">
      <w:rPr>
        <w:color w:val="0072C6"/>
        <w:sz w:val="20"/>
        <w:szCs w:val="20"/>
        <w:lang w:eastAsia="en-GB"/>
      </w:rPr>
      <w:t xml:space="preserve"> </w:t>
    </w:r>
    <w:r w:rsidR="00AB290E" w:rsidRPr="00E80BBD">
      <w:rPr>
        <w:color w:val="0072C6"/>
        <w:sz w:val="20"/>
        <w:szCs w:val="20"/>
        <w:lang w:eastAsia="en-GB"/>
      </w:rPr>
      <w:t>Chief Executive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5A" w:rsidRDefault="00F10E5A">
      <w:r>
        <w:separator/>
      </w:r>
    </w:p>
  </w:footnote>
  <w:footnote w:type="continuationSeparator" w:id="0">
    <w:p w:rsidR="00F10E5A" w:rsidRDefault="00F10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AD"/>
    <w:rsid w:val="00000116"/>
    <w:rsid w:val="00000FBE"/>
    <w:rsid w:val="00001066"/>
    <w:rsid w:val="0000122F"/>
    <w:rsid w:val="0000136E"/>
    <w:rsid w:val="0000165F"/>
    <w:rsid w:val="00002F02"/>
    <w:rsid w:val="0000336F"/>
    <w:rsid w:val="0000347E"/>
    <w:rsid w:val="00003611"/>
    <w:rsid w:val="000038AC"/>
    <w:rsid w:val="00003CDB"/>
    <w:rsid w:val="00003EF9"/>
    <w:rsid w:val="0000501A"/>
    <w:rsid w:val="00005595"/>
    <w:rsid w:val="00006233"/>
    <w:rsid w:val="000064C3"/>
    <w:rsid w:val="00006531"/>
    <w:rsid w:val="00006892"/>
    <w:rsid w:val="00006C22"/>
    <w:rsid w:val="000073DE"/>
    <w:rsid w:val="00010696"/>
    <w:rsid w:val="00010942"/>
    <w:rsid w:val="0001120C"/>
    <w:rsid w:val="00011CF0"/>
    <w:rsid w:val="00011F65"/>
    <w:rsid w:val="000123B4"/>
    <w:rsid w:val="000126D6"/>
    <w:rsid w:val="000133EB"/>
    <w:rsid w:val="00013765"/>
    <w:rsid w:val="00014F64"/>
    <w:rsid w:val="00015039"/>
    <w:rsid w:val="000151B7"/>
    <w:rsid w:val="00015AE2"/>
    <w:rsid w:val="00015E87"/>
    <w:rsid w:val="000168DE"/>
    <w:rsid w:val="00016B91"/>
    <w:rsid w:val="00016F28"/>
    <w:rsid w:val="000172CF"/>
    <w:rsid w:val="000176A1"/>
    <w:rsid w:val="000178E7"/>
    <w:rsid w:val="00017E85"/>
    <w:rsid w:val="000206A1"/>
    <w:rsid w:val="0002079A"/>
    <w:rsid w:val="000212F3"/>
    <w:rsid w:val="000217F6"/>
    <w:rsid w:val="00021C71"/>
    <w:rsid w:val="00021FB2"/>
    <w:rsid w:val="00022236"/>
    <w:rsid w:val="000224DA"/>
    <w:rsid w:val="00023445"/>
    <w:rsid w:val="000237FF"/>
    <w:rsid w:val="00023932"/>
    <w:rsid w:val="00023B9A"/>
    <w:rsid w:val="00023D70"/>
    <w:rsid w:val="00024703"/>
    <w:rsid w:val="00024746"/>
    <w:rsid w:val="0002480B"/>
    <w:rsid w:val="00024889"/>
    <w:rsid w:val="00024A5C"/>
    <w:rsid w:val="00024CB2"/>
    <w:rsid w:val="00024FE7"/>
    <w:rsid w:val="000252D4"/>
    <w:rsid w:val="00025341"/>
    <w:rsid w:val="0002563D"/>
    <w:rsid w:val="00025C73"/>
    <w:rsid w:val="0002628A"/>
    <w:rsid w:val="00026332"/>
    <w:rsid w:val="00026D88"/>
    <w:rsid w:val="00027263"/>
    <w:rsid w:val="000275EA"/>
    <w:rsid w:val="0002772A"/>
    <w:rsid w:val="00027A06"/>
    <w:rsid w:val="00030A9A"/>
    <w:rsid w:val="00031458"/>
    <w:rsid w:val="00031895"/>
    <w:rsid w:val="00031A7B"/>
    <w:rsid w:val="00032A97"/>
    <w:rsid w:val="00032EE3"/>
    <w:rsid w:val="000333C9"/>
    <w:rsid w:val="000335DA"/>
    <w:rsid w:val="00033BA6"/>
    <w:rsid w:val="00033D49"/>
    <w:rsid w:val="0003472C"/>
    <w:rsid w:val="0003498F"/>
    <w:rsid w:val="00034CA5"/>
    <w:rsid w:val="00034FC2"/>
    <w:rsid w:val="00036285"/>
    <w:rsid w:val="00036699"/>
    <w:rsid w:val="000368C2"/>
    <w:rsid w:val="00036A7D"/>
    <w:rsid w:val="00036A90"/>
    <w:rsid w:val="00037105"/>
    <w:rsid w:val="0003766F"/>
    <w:rsid w:val="00037802"/>
    <w:rsid w:val="00037BC0"/>
    <w:rsid w:val="00037CEA"/>
    <w:rsid w:val="0004004C"/>
    <w:rsid w:val="00040CE8"/>
    <w:rsid w:val="00041340"/>
    <w:rsid w:val="0004139E"/>
    <w:rsid w:val="00041639"/>
    <w:rsid w:val="000419EB"/>
    <w:rsid w:val="00041E14"/>
    <w:rsid w:val="00042D92"/>
    <w:rsid w:val="00043139"/>
    <w:rsid w:val="00043246"/>
    <w:rsid w:val="00043316"/>
    <w:rsid w:val="00043603"/>
    <w:rsid w:val="0004361C"/>
    <w:rsid w:val="00043D5C"/>
    <w:rsid w:val="00044145"/>
    <w:rsid w:val="000443A5"/>
    <w:rsid w:val="000443AB"/>
    <w:rsid w:val="00044632"/>
    <w:rsid w:val="00044DBD"/>
    <w:rsid w:val="000454AE"/>
    <w:rsid w:val="00046283"/>
    <w:rsid w:val="00046A2A"/>
    <w:rsid w:val="00046A9C"/>
    <w:rsid w:val="00046E2A"/>
    <w:rsid w:val="00047203"/>
    <w:rsid w:val="000475BD"/>
    <w:rsid w:val="000475C4"/>
    <w:rsid w:val="00047EF3"/>
    <w:rsid w:val="00050450"/>
    <w:rsid w:val="00050DB7"/>
    <w:rsid w:val="000519B4"/>
    <w:rsid w:val="00051E56"/>
    <w:rsid w:val="0005394C"/>
    <w:rsid w:val="0005411F"/>
    <w:rsid w:val="00054279"/>
    <w:rsid w:val="00054323"/>
    <w:rsid w:val="00054AF0"/>
    <w:rsid w:val="00054EC7"/>
    <w:rsid w:val="00055491"/>
    <w:rsid w:val="00055771"/>
    <w:rsid w:val="00055ED7"/>
    <w:rsid w:val="000564B6"/>
    <w:rsid w:val="00057893"/>
    <w:rsid w:val="00057A14"/>
    <w:rsid w:val="00057E03"/>
    <w:rsid w:val="00060203"/>
    <w:rsid w:val="00062257"/>
    <w:rsid w:val="0006250C"/>
    <w:rsid w:val="00062520"/>
    <w:rsid w:val="000629DE"/>
    <w:rsid w:val="00063288"/>
    <w:rsid w:val="00063BAA"/>
    <w:rsid w:val="00063BB6"/>
    <w:rsid w:val="00064703"/>
    <w:rsid w:val="000647D0"/>
    <w:rsid w:val="00064E80"/>
    <w:rsid w:val="00064EB1"/>
    <w:rsid w:val="00065D5C"/>
    <w:rsid w:val="00066349"/>
    <w:rsid w:val="000665BE"/>
    <w:rsid w:val="000667A1"/>
    <w:rsid w:val="00066F29"/>
    <w:rsid w:val="00066F56"/>
    <w:rsid w:val="000676B1"/>
    <w:rsid w:val="0006787E"/>
    <w:rsid w:val="00067F0C"/>
    <w:rsid w:val="000702FA"/>
    <w:rsid w:val="0007071E"/>
    <w:rsid w:val="00070864"/>
    <w:rsid w:val="00070A44"/>
    <w:rsid w:val="000718C9"/>
    <w:rsid w:val="00072C64"/>
    <w:rsid w:val="00072E45"/>
    <w:rsid w:val="00073A95"/>
    <w:rsid w:val="00074165"/>
    <w:rsid w:val="000748BF"/>
    <w:rsid w:val="000749E8"/>
    <w:rsid w:val="00074C9A"/>
    <w:rsid w:val="00074F8E"/>
    <w:rsid w:val="000751B2"/>
    <w:rsid w:val="00075220"/>
    <w:rsid w:val="00075426"/>
    <w:rsid w:val="000760B6"/>
    <w:rsid w:val="00076D54"/>
    <w:rsid w:val="00077167"/>
    <w:rsid w:val="000771AC"/>
    <w:rsid w:val="0007734C"/>
    <w:rsid w:val="00077B1B"/>
    <w:rsid w:val="0008025B"/>
    <w:rsid w:val="00080648"/>
    <w:rsid w:val="00080928"/>
    <w:rsid w:val="0008130A"/>
    <w:rsid w:val="00082BF3"/>
    <w:rsid w:val="00083522"/>
    <w:rsid w:val="00083C8C"/>
    <w:rsid w:val="000842ED"/>
    <w:rsid w:val="000843CE"/>
    <w:rsid w:val="00084765"/>
    <w:rsid w:val="00084891"/>
    <w:rsid w:val="00084928"/>
    <w:rsid w:val="00084E1E"/>
    <w:rsid w:val="00085160"/>
    <w:rsid w:val="00085557"/>
    <w:rsid w:val="00085F60"/>
    <w:rsid w:val="0008605B"/>
    <w:rsid w:val="00086941"/>
    <w:rsid w:val="00086AF7"/>
    <w:rsid w:val="00086F8A"/>
    <w:rsid w:val="0008740C"/>
    <w:rsid w:val="000877EE"/>
    <w:rsid w:val="000904C5"/>
    <w:rsid w:val="000906EC"/>
    <w:rsid w:val="00090BCD"/>
    <w:rsid w:val="00091080"/>
    <w:rsid w:val="00091948"/>
    <w:rsid w:val="00092266"/>
    <w:rsid w:val="000929F7"/>
    <w:rsid w:val="00093A17"/>
    <w:rsid w:val="00093A3D"/>
    <w:rsid w:val="00093CF5"/>
    <w:rsid w:val="000943D6"/>
    <w:rsid w:val="0009441B"/>
    <w:rsid w:val="00095504"/>
    <w:rsid w:val="00095885"/>
    <w:rsid w:val="00095E91"/>
    <w:rsid w:val="000968FD"/>
    <w:rsid w:val="00097327"/>
    <w:rsid w:val="000A0881"/>
    <w:rsid w:val="000A08A7"/>
    <w:rsid w:val="000A0B7D"/>
    <w:rsid w:val="000A0E08"/>
    <w:rsid w:val="000A15CE"/>
    <w:rsid w:val="000A18E8"/>
    <w:rsid w:val="000A1A82"/>
    <w:rsid w:val="000A1B53"/>
    <w:rsid w:val="000A2077"/>
    <w:rsid w:val="000A259D"/>
    <w:rsid w:val="000A2848"/>
    <w:rsid w:val="000A2F29"/>
    <w:rsid w:val="000A4FB7"/>
    <w:rsid w:val="000A545D"/>
    <w:rsid w:val="000A5937"/>
    <w:rsid w:val="000A6823"/>
    <w:rsid w:val="000A6B36"/>
    <w:rsid w:val="000A73AC"/>
    <w:rsid w:val="000A7623"/>
    <w:rsid w:val="000A77A1"/>
    <w:rsid w:val="000B0003"/>
    <w:rsid w:val="000B10F7"/>
    <w:rsid w:val="000B18C8"/>
    <w:rsid w:val="000B24AA"/>
    <w:rsid w:val="000B266D"/>
    <w:rsid w:val="000B37B0"/>
    <w:rsid w:val="000B3893"/>
    <w:rsid w:val="000B434A"/>
    <w:rsid w:val="000B4374"/>
    <w:rsid w:val="000B447A"/>
    <w:rsid w:val="000B4653"/>
    <w:rsid w:val="000B4961"/>
    <w:rsid w:val="000B4986"/>
    <w:rsid w:val="000B4AB2"/>
    <w:rsid w:val="000B54F1"/>
    <w:rsid w:val="000B652C"/>
    <w:rsid w:val="000B7248"/>
    <w:rsid w:val="000B7CC5"/>
    <w:rsid w:val="000C0215"/>
    <w:rsid w:val="000C11AD"/>
    <w:rsid w:val="000C1270"/>
    <w:rsid w:val="000C1390"/>
    <w:rsid w:val="000C22D9"/>
    <w:rsid w:val="000C2E3D"/>
    <w:rsid w:val="000C2FCF"/>
    <w:rsid w:val="000C3CFC"/>
    <w:rsid w:val="000C45AA"/>
    <w:rsid w:val="000C48D5"/>
    <w:rsid w:val="000C4A35"/>
    <w:rsid w:val="000C4A74"/>
    <w:rsid w:val="000C4A81"/>
    <w:rsid w:val="000C508F"/>
    <w:rsid w:val="000C591B"/>
    <w:rsid w:val="000C6375"/>
    <w:rsid w:val="000C662C"/>
    <w:rsid w:val="000C66FE"/>
    <w:rsid w:val="000D098A"/>
    <w:rsid w:val="000D0D21"/>
    <w:rsid w:val="000D0E4C"/>
    <w:rsid w:val="000D103A"/>
    <w:rsid w:val="000D1EC0"/>
    <w:rsid w:val="000D2738"/>
    <w:rsid w:val="000D2921"/>
    <w:rsid w:val="000D2C67"/>
    <w:rsid w:val="000D3852"/>
    <w:rsid w:val="000D3BE6"/>
    <w:rsid w:val="000D3F89"/>
    <w:rsid w:val="000D40CE"/>
    <w:rsid w:val="000D45CE"/>
    <w:rsid w:val="000D46AF"/>
    <w:rsid w:val="000D4C04"/>
    <w:rsid w:val="000D537F"/>
    <w:rsid w:val="000D5F89"/>
    <w:rsid w:val="000D6307"/>
    <w:rsid w:val="000D6373"/>
    <w:rsid w:val="000E05E4"/>
    <w:rsid w:val="000E0D26"/>
    <w:rsid w:val="000E139B"/>
    <w:rsid w:val="000E1651"/>
    <w:rsid w:val="000E16C4"/>
    <w:rsid w:val="000E210A"/>
    <w:rsid w:val="000E2262"/>
    <w:rsid w:val="000E2493"/>
    <w:rsid w:val="000E25AF"/>
    <w:rsid w:val="000E25CE"/>
    <w:rsid w:val="000E2781"/>
    <w:rsid w:val="000E2A94"/>
    <w:rsid w:val="000E4335"/>
    <w:rsid w:val="000E4373"/>
    <w:rsid w:val="000E45F4"/>
    <w:rsid w:val="000E49BE"/>
    <w:rsid w:val="000E4F19"/>
    <w:rsid w:val="000E4F6A"/>
    <w:rsid w:val="000E51DC"/>
    <w:rsid w:val="000E556A"/>
    <w:rsid w:val="000E5616"/>
    <w:rsid w:val="000E5880"/>
    <w:rsid w:val="000E6557"/>
    <w:rsid w:val="000E794B"/>
    <w:rsid w:val="000F0FA7"/>
    <w:rsid w:val="000F1570"/>
    <w:rsid w:val="000F1E70"/>
    <w:rsid w:val="000F225F"/>
    <w:rsid w:val="000F2619"/>
    <w:rsid w:val="000F3258"/>
    <w:rsid w:val="000F4628"/>
    <w:rsid w:val="000F476F"/>
    <w:rsid w:val="000F49E8"/>
    <w:rsid w:val="000F4CFA"/>
    <w:rsid w:val="000F5014"/>
    <w:rsid w:val="000F5035"/>
    <w:rsid w:val="000F5053"/>
    <w:rsid w:val="000F5F5E"/>
    <w:rsid w:val="000F6D69"/>
    <w:rsid w:val="000F7062"/>
    <w:rsid w:val="001003AE"/>
    <w:rsid w:val="001005BF"/>
    <w:rsid w:val="001009F3"/>
    <w:rsid w:val="00101055"/>
    <w:rsid w:val="001013A4"/>
    <w:rsid w:val="001014D8"/>
    <w:rsid w:val="001017C0"/>
    <w:rsid w:val="001022BE"/>
    <w:rsid w:val="0010282B"/>
    <w:rsid w:val="00102CA5"/>
    <w:rsid w:val="00102FF0"/>
    <w:rsid w:val="00104681"/>
    <w:rsid w:val="001050E3"/>
    <w:rsid w:val="00105144"/>
    <w:rsid w:val="001051AC"/>
    <w:rsid w:val="001059ED"/>
    <w:rsid w:val="00105F57"/>
    <w:rsid w:val="0010657B"/>
    <w:rsid w:val="001067A4"/>
    <w:rsid w:val="00106E09"/>
    <w:rsid w:val="00106E38"/>
    <w:rsid w:val="0010778B"/>
    <w:rsid w:val="00107C8F"/>
    <w:rsid w:val="00110046"/>
    <w:rsid w:val="00110146"/>
    <w:rsid w:val="00110D74"/>
    <w:rsid w:val="00111563"/>
    <w:rsid w:val="00111696"/>
    <w:rsid w:val="0011182A"/>
    <w:rsid w:val="00111C38"/>
    <w:rsid w:val="001120B4"/>
    <w:rsid w:val="001123B2"/>
    <w:rsid w:val="0011280E"/>
    <w:rsid w:val="00112B6B"/>
    <w:rsid w:val="00112E31"/>
    <w:rsid w:val="00112E58"/>
    <w:rsid w:val="001130D5"/>
    <w:rsid w:val="001143CC"/>
    <w:rsid w:val="001146D0"/>
    <w:rsid w:val="00115638"/>
    <w:rsid w:val="0011596C"/>
    <w:rsid w:val="00115C5B"/>
    <w:rsid w:val="00116258"/>
    <w:rsid w:val="001163BA"/>
    <w:rsid w:val="001169E4"/>
    <w:rsid w:val="00116A6B"/>
    <w:rsid w:val="00116E53"/>
    <w:rsid w:val="0011738A"/>
    <w:rsid w:val="00117805"/>
    <w:rsid w:val="00117DE3"/>
    <w:rsid w:val="00120CF1"/>
    <w:rsid w:val="00120EE1"/>
    <w:rsid w:val="00120F20"/>
    <w:rsid w:val="001212B4"/>
    <w:rsid w:val="00121302"/>
    <w:rsid w:val="00121B67"/>
    <w:rsid w:val="00121FC1"/>
    <w:rsid w:val="0012238F"/>
    <w:rsid w:val="00122739"/>
    <w:rsid w:val="001228E8"/>
    <w:rsid w:val="0012295D"/>
    <w:rsid w:val="001229B2"/>
    <w:rsid w:val="00123287"/>
    <w:rsid w:val="00123C97"/>
    <w:rsid w:val="00123DD1"/>
    <w:rsid w:val="001240E3"/>
    <w:rsid w:val="001244BC"/>
    <w:rsid w:val="00124D45"/>
    <w:rsid w:val="00125C0A"/>
    <w:rsid w:val="00126A61"/>
    <w:rsid w:val="001271D2"/>
    <w:rsid w:val="001272CD"/>
    <w:rsid w:val="00127940"/>
    <w:rsid w:val="00127A10"/>
    <w:rsid w:val="0013010A"/>
    <w:rsid w:val="001303ED"/>
    <w:rsid w:val="00130D60"/>
    <w:rsid w:val="0013235F"/>
    <w:rsid w:val="00132A28"/>
    <w:rsid w:val="00132A7D"/>
    <w:rsid w:val="00132B1F"/>
    <w:rsid w:val="00133B69"/>
    <w:rsid w:val="0013523E"/>
    <w:rsid w:val="00135847"/>
    <w:rsid w:val="00135885"/>
    <w:rsid w:val="00135B03"/>
    <w:rsid w:val="00136024"/>
    <w:rsid w:val="0013617D"/>
    <w:rsid w:val="001368DC"/>
    <w:rsid w:val="0013719C"/>
    <w:rsid w:val="0013775D"/>
    <w:rsid w:val="001379CA"/>
    <w:rsid w:val="00137B16"/>
    <w:rsid w:val="00137F71"/>
    <w:rsid w:val="0014121A"/>
    <w:rsid w:val="001412AB"/>
    <w:rsid w:val="0014155C"/>
    <w:rsid w:val="001417C3"/>
    <w:rsid w:val="001423E0"/>
    <w:rsid w:val="0014259A"/>
    <w:rsid w:val="001425C3"/>
    <w:rsid w:val="00143E73"/>
    <w:rsid w:val="00144007"/>
    <w:rsid w:val="001441C5"/>
    <w:rsid w:val="001442DF"/>
    <w:rsid w:val="0014440B"/>
    <w:rsid w:val="001446CE"/>
    <w:rsid w:val="00144FDC"/>
    <w:rsid w:val="0014535F"/>
    <w:rsid w:val="0014568E"/>
    <w:rsid w:val="00145D33"/>
    <w:rsid w:val="00146BBC"/>
    <w:rsid w:val="0014762F"/>
    <w:rsid w:val="00147DC9"/>
    <w:rsid w:val="001505B5"/>
    <w:rsid w:val="0015091C"/>
    <w:rsid w:val="00150ECE"/>
    <w:rsid w:val="0015120F"/>
    <w:rsid w:val="00151276"/>
    <w:rsid w:val="0015165A"/>
    <w:rsid w:val="00151AC4"/>
    <w:rsid w:val="00151D34"/>
    <w:rsid w:val="00151F94"/>
    <w:rsid w:val="00152092"/>
    <w:rsid w:val="001525A7"/>
    <w:rsid w:val="00152DA6"/>
    <w:rsid w:val="00152F54"/>
    <w:rsid w:val="0015306D"/>
    <w:rsid w:val="00153C23"/>
    <w:rsid w:val="00153CB1"/>
    <w:rsid w:val="00154BB3"/>
    <w:rsid w:val="00155399"/>
    <w:rsid w:val="001554D2"/>
    <w:rsid w:val="00155879"/>
    <w:rsid w:val="0015600F"/>
    <w:rsid w:val="001566C8"/>
    <w:rsid w:val="001573D2"/>
    <w:rsid w:val="0015799B"/>
    <w:rsid w:val="00157CC2"/>
    <w:rsid w:val="00160468"/>
    <w:rsid w:val="00160900"/>
    <w:rsid w:val="00160BA7"/>
    <w:rsid w:val="0016129F"/>
    <w:rsid w:val="00161367"/>
    <w:rsid w:val="00161C3C"/>
    <w:rsid w:val="00161C6C"/>
    <w:rsid w:val="001628D1"/>
    <w:rsid w:val="00162B93"/>
    <w:rsid w:val="00162C5E"/>
    <w:rsid w:val="00162E0B"/>
    <w:rsid w:val="00163494"/>
    <w:rsid w:val="001634EF"/>
    <w:rsid w:val="00163653"/>
    <w:rsid w:val="00164736"/>
    <w:rsid w:val="001653DE"/>
    <w:rsid w:val="0016551D"/>
    <w:rsid w:val="00165A53"/>
    <w:rsid w:val="0016626B"/>
    <w:rsid w:val="001668A8"/>
    <w:rsid w:val="00166B9F"/>
    <w:rsid w:val="00166EED"/>
    <w:rsid w:val="001671C3"/>
    <w:rsid w:val="001671F3"/>
    <w:rsid w:val="00167705"/>
    <w:rsid w:val="00167B51"/>
    <w:rsid w:val="0017083F"/>
    <w:rsid w:val="00170A1D"/>
    <w:rsid w:val="00171193"/>
    <w:rsid w:val="001711E8"/>
    <w:rsid w:val="00171325"/>
    <w:rsid w:val="0017165F"/>
    <w:rsid w:val="00172012"/>
    <w:rsid w:val="00172A10"/>
    <w:rsid w:val="00172D85"/>
    <w:rsid w:val="0017301E"/>
    <w:rsid w:val="001739B7"/>
    <w:rsid w:val="001741E9"/>
    <w:rsid w:val="00174B65"/>
    <w:rsid w:val="00175E8C"/>
    <w:rsid w:val="00175F29"/>
    <w:rsid w:val="001764D7"/>
    <w:rsid w:val="0017656D"/>
    <w:rsid w:val="00176CBD"/>
    <w:rsid w:val="00176D3E"/>
    <w:rsid w:val="0017761D"/>
    <w:rsid w:val="0017795E"/>
    <w:rsid w:val="00177F82"/>
    <w:rsid w:val="00177FCC"/>
    <w:rsid w:val="00180255"/>
    <w:rsid w:val="0018038A"/>
    <w:rsid w:val="00180B93"/>
    <w:rsid w:val="00181C65"/>
    <w:rsid w:val="001821A6"/>
    <w:rsid w:val="001826DC"/>
    <w:rsid w:val="00182B9B"/>
    <w:rsid w:val="00182DC3"/>
    <w:rsid w:val="00183071"/>
    <w:rsid w:val="0018378A"/>
    <w:rsid w:val="0018396D"/>
    <w:rsid w:val="00183EE7"/>
    <w:rsid w:val="0018439C"/>
    <w:rsid w:val="00184F50"/>
    <w:rsid w:val="00185038"/>
    <w:rsid w:val="001855F8"/>
    <w:rsid w:val="00185674"/>
    <w:rsid w:val="00185F7C"/>
    <w:rsid w:val="00186498"/>
    <w:rsid w:val="00187498"/>
    <w:rsid w:val="00190661"/>
    <w:rsid w:val="00190961"/>
    <w:rsid w:val="00190EE2"/>
    <w:rsid w:val="00190FC2"/>
    <w:rsid w:val="00191305"/>
    <w:rsid w:val="00191576"/>
    <w:rsid w:val="001918C9"/>
    <w:rsid w:val="001919F3"/>
    <w:rsid w:val="00191B07"/>
    <w:rsid w:val="0019308E"/>
    <w:rsid w:val="00193092"/>
    <w:rsid w:val="00193472"/>
    <w:rsid w:val="00193685"/>
    <w:rsid w:val="00193A91"/>
    <w:rsid w:val="00193DA5"/>
    <w:rsid w:val="00194570"/>
    <w:rsid w:val="00194A97"/>
    <w:rsid w:val="00194F49"/>
    <w:rsid w:val="0019538F"/>
    <w:rsid w:val="00195A3C"/>
    <w:rsid w:val="00195BBD"/>
    <w:rsid w:val="001969F6"/>
    <w:rsid w:val="00196C5A"/>
    <w:rsid w:val="00196EDF"/>
    <w:rsid w:val="0019723D"/>
    <w:rsid w:val="00197DD1"/>
    <w:rsid w:val="00197F07"/>
    <w:rsid w:val="001A02C9"/>
    <w:rsid w:val="001A09F4"/>
    <w:rsid w:val="001A0DCD"/>
    <w:rsid w:val="001A1131"/>
    <w:rsid w:val="001A162A"/>
    <w:rsid w:val="001A33D3"/>
    <w:rsid w:val="001A3511"/>
    <w:rsid w:val="001A3B17"/>
    <w:rsid w:val="001A3E35"/>
    <w:rsid w:val="001A5389"/>
    <w:rsid w:val="001A5D32"/>
    <w:rsid w:val="001A5F3C"/>
    <w:rsid w:val="001A6978"/>
    <w:rsid w:val="001A6C89"/>
    <w:rsid w:val="001A6DF9"/>
    <w:rsid w:val="001A7474"/>
    <w:rsid w:val="001A754D"/>
    <w:rsid w:val="001A75B6"/>
    <w:rsid w:val="001B0444"/>
    <w:rsid w:val="001B0445"/>
    <w:rsid w:val="001B1D36"/>
    <w:rsid w:val="001B2097"/>
    <w:rsid w:val="001B2A70"/>
    <w:rsid w:val="001B390E"/>
    <w:rsid w:val="001B461B"/>
    <w:rsid w:val="001B488D"/>
    <w:rsid w:val="001B4A07"/>
    <w:rsid w:val="001B4BAA"/>
    <w:rsid w:val="001B4BDE"/>
    <w:rsid w:val="001B4EE0"/>
    <w:rsid w:val="001B5428"/>
    <w:rsid w:val="001B5938"/>
    <w:rsid w:val="001B6199"/>
    <w:rsid w:val="001B7C1D"/>
    <w:rsid w:val="001C0140"/>
    <w:rsid w:val="001C0706"/>
    <w:rsid w:val="001C11DD"/>
    <w:rsid w:val="001C13B8"/>
    <w:rsid w:val="001C1BD6"/>
    <w:rsid w:val="001C27D0"/>
    <w:rsid w:val="001C2A3B"/>
    <w:rsid w:val="001C2C97"/>
    <w:rsid w:val="001C3BD1"/>
    <w:rsid w:val="001C48D2"/>
    <w:rsid w:val="001C4DDB"/>
    <w:rsid w:val="001C4E5E"/>
    <w:rsid w:val="001C4EEC"/>
    <w:rsid w:val="001C7314"/>
    <w:rsid w:val="001C78F3"/>
    <w:rsid w:val="001C7DAA"/>
    <w:rsid w:val="001C7F05"/>
    <w:rsid w:val="001D1493"/>
    <w:rsid w:val="001D16A8"/>
    <w:rsid w:val="001D1D36"/>
    <w:rsid w:val="001D22BB"/>
    <w:rsid w:val="001D3006"/>
    <w:rsid w:val="001D315C"/>
    <w:rsid w:val="001D37E7"/>
    <w:rsid w:val="001D39C7"/>
    <w:rsid w:val="001D408F"/>
    <w:rsid w:val="001D40C5"/>
    <w:rsid w:val="001D4504"/>
    <w:rsid w:val="001D45F5"/>
    <w:rsid w:val="001D483F"/>
    <w:rsid w:val="001D55AC"/>
    <w:rsid w:val="001D5B96"/>
    <w:rsid w:val="001D668A"/>
    <w:rsid w:val="001D6D5F"/>
    <w:rsid w:val="001D6FF7"/>
    <w:rsid w:val="001D765A"/>
    <w:rsid w:val="001E0002"/>
    <w:rsid w:val="001E0E62"/>
    <w:rsid w:val="001E1C94"/>
    <w:rsid w:val="001E1E34"/>
    <w:rsid w:val="001E2A38"/>
    <w:rsid w:val="001E2BD5"/>
    <w:rsid w:val="001E2CDC"/>
    <w:rsid w:val="001E2EA0"/>
    <w:rsid w:val="001E32A5"/>
    <w:rsid w:val="001E34B0"/>
    <w:rsid w:val="001E3F04"/>
    <w:rsid w:val="001E4A7D"/>
    <w:rsid w:val="001E4CC0"/>
    <w:rsid w:val="001E5964"/>
    <w:rsid w:val="001E5C7C"/>
    <w:rsid w:val="001E5F02"/>
    <w:rsid w:val="001E60A3"/>
    <w:rsid w:val="001E6566"/>
    <w:rsid w:val="001E663F"/>
    <w:rsid w:val="001E6BE9"/>
    <w:rsid w:val="001E7261"/>
    <w:rsid w:val="001E7828"/>
    <w:rsid w:val="001E7ECA"/>
    <w:rsid w:val="001F0429"/>
    <w:rsid w:val="001F0864"/>
    <w:rsid w:val="001F0BDA"/>
    <w:rsid w:val="001F0D23"/>
    <w:rsid w:val="001F1213"/>
    <w:rsid w:val="001F130D"/>
    <w:rsid w:val="001F2477"/>
    <w:rsid w:val="001F247D"/>
    <w:rsid w:val="001F2557"/>
    <w:rsid w:val="001F27B9"/>
    <w:rsid w:val="001F2C59"/>
    <w:rsid w:val="001F2C86"/>
    <w:rsid w:val="001F328B"/>
    <w:rsid w:val="001F32EF"/>
    <w:rsid w:val="001F3945"/>
    <w:rsid w:val="001F3BEC"/>
    <w:rsid w:val="001F44D0"/>
    <w:rsid w:val="001F44EA"/>
    <w:rsid w:val="001F5532"/>
    <w:rsid w:val="001F5DFF"/>
    <w:rsid w:val="001F613C"/>
    <w:rsid w:val="001F62DA"/>
    <w:rsid w:val="001F76C0"/>
    <w:rsid w:val="001F7AA0"/>
    <w:rsid w:val="00200100"/>
    <w:rsid w:val="002007D9"/>
    <w:rsid w:val="002018E4"/>
    <w:rsid w:val="002019CA"/>
    <w:rsid w:val="00201D66"/>
    <w:rsid w:val="00201FE4"/>
    <w:rsid w:val="00203BA7"/>
    <w:rsid w:val="002049FE"/>
    <w:rsid w:val="00204B12"/>
    <w:rsid w:val="00205286"/>
    <w:rsid w:val="0020561C"/>
    <w:rsid w:val="00205F88"/>
    <w:rsid w:val="002062E0"/>
    <w:rsid w:val="00206757"/>
    <w:rsid w:val="00206F19"/>
    <w:rsid w:val="00207411"/>
    <w:rsid w:val="00207F66"/>
    <w:rsid w:val="0021089B"/>
    <w:rsid w:val="00210CCE"/>
    <w:rsid w:val="00211593"/>
    <w:rsid w:val="00211B1A"/>
    <w:rsid w:val="00211BDA"/>
    <w:rsid w:val="002120A9"/>
    <w:rsid w:val="0021224E"/>
    <w:rsid w:val="002128FB"/>
    <w:rsid w:val="00212F43"/>
    <w:rsid w:val="00213286"/>
    <w:rsid w:val="002138C2"/>
    <w:rsid w:val="00213964"/>
    <w:rsid w:val="00213D12"/>
    <w:rsid w:val="00213ED3"/>
    <w:rsid w:val="002145BE"/>
    <w:rsid w:val="00214ED1"/>
    <w:rsid w:val="002165CF"/>
    <w:rsid w:val="00216C2A"/>
    <w:rsid w:val="0021762A"/>
    <w:rsid w:val="002177F8"/>
    <w:rsid w:val="00217D9F"/>
    <w:rsid w:val="00220150"/>
    <w:rsid w:val="00220481"/>
    <w:rsid w:val="00220937"/>
    <w:rsid w:val="002211D1"/>
    <w:rsid w:val="00221496"/>
    <w:rsid w:val="00221B0F"/>
    <w:rsid w:val="00221F3E"/>
    <w:rsid w:val="00223143"/>
    <w:rsid w:val="002232DA"/>
    <w:rsid w:val="00224961"/>
    <w:rsid w:val="00224C02"/>
    <w:rsid w:val="00224D8A"/>
    <w:rsid w:val="00224DB1"/>
    <w:rsid w:val="0022531F"/>
    <w:rsid w:val="0022534E"/>
    <w:rsid w:val="00225D8E"/>
    <w:rsid w:val="0022655C"/>
    <w:rsid w:val="002268B9"/>
    <w:rsid w:val="00227462"/>
    <w:rsid w:val="002277B7"/>
    <w:rsid w:val="00227E45"/>
    <w:rsid w:val="00231520"/>
    <w:rsid w:val="00231DF4"/>
    <w:rsid w:val="00231E56"/>
    <w:rsid w:val="00232B6A"/>
    <w:rsid w:val="0023352D"/>
    <w:rsid w:val="00234506"/>
    <w:rsid w:val="002359ED"/>
    <w:rsid w:val="00236174"/>
    <w:rsid w:val="00236291"/>
    <w:rsid w:val="00236721"/>
    <w:rsid w:val="00236E24"/>
    <w:rsid w:val="002377F6"/>
    <w:rsid w:val="0023784B"/>
    <w:rsid w:val="002404E5"/>
    <w:rsid w:val="00241548"/>
    <w:rsid w:val="00241A3C"/>
    <w:rsid w:val="002423B8"/>
    <w:rsid w:val="0024248E"/>
    <w:rsid w:val="002424AA"/>
    <w:rsid w:val="0024373F"/>
    <w:rsid w:val="00243FC8"/>
    <w:rsid w:val="0024479E"/>
    <w:rsid w:val="0024536F"/>
    <w:rsid w:val="00245598"/>
    <w:rsid w:val="0024562D"/>
    <w:rsid w:val="00245AA4"/>
    <w:rsid w:val="00246694"/>
    <w:rsid w:val="00247D61"/>
    <w:rsid w:val="00247F22"/>
    <w:rsid w:val="0025013A"/>
    <w:rsid w:val="00250630"/>
    <w:rsid w:val="00250954"/>
    <w:rsid w:val="0025179D"/>
    <w:rsid w:val="00251A72"/>
    <w:rsid w:val="00251EE1"/>
    <w:rsid w:val="00251FE7"/>
    <w:rsid w:val="00253164"/>
    <w:rsid w:val="0025349A"/>
    <w:rsid w:val="0025373E"/>
    <w:rsid w:val="00253826"/>
    <w:rsid w:val="00253BA9"/>
    <w:rsid w:val="00253C1C"/>
    <w:rsid w:val="00254BC0"/>
    <w:rsid w:val="0025506D"/>
    <w:rsid w:val="002550D2"/>
    <w:rsid w:val="0025576C"/>
    <w:rsid w:val="00255D20"/>
    <w:rsid w:val="00256198"/>
    <w:rsid w:val="002563EB"/>
    <w:rsid w:val="002567C2"/>
    <w:rsid w:val="00256FAB"/>
    <w:rsid w:val="00257EAD"/>
    <w:rsid w:val="0026013A"/>
    <w:rsid w:val="0026058C"/>
    <w:rsid w:val="002606F6"/>
    <w:rsid w:val="00260C72"/>
    <w:rsid w:val="00260DC0"/>
    <w:rsid w:val="00261936"/>
    <w:rsid w:val="00261B6F"/>
    <w:rsid w:val="00261D9F"/>
    <w:rsid w:val="00261E2A"/>
    <w:rsid w:val="00261F0C"/>
    <w:rsid w:val="00262165"/>
    <w:rsid w:val="002627FD"/>
    <w:rsid w:val="0026287A"/>
    <w:rsid w:val="00262E21"/>
    <w:rsid w:val="00263062"/>
    <w:rsid w:val="00263AFD"/>
    <w:rsid w:val="002648A6"/>
    <w:rsid w:val="00264B5C"/>
    <w:rsid w:val="00265BE8"/>
    <w:rsid w:val="00265C48"/>
    <w:rsid w:val="00265E09"/>
    <w:rsid w:val="002661D3"/>
    <w:rsid w:val="002666DF"/>
    <w:rsid w:val="0026704F"/>
    <w:rsid w:val="002678C8"/>
    <w:rsid w:val="002700CF"/>
    <w:rsid w:val="00270257"/>
    <w:rsid w:val="00270985"/>
    <w:rsid w:val="00270CAA"/>
    <w:rsid w:val="002719CF"/>
    <w:rsid w:val="00271E16"/>
    <w:rsid w:val="00272007"/>
    <w:rsid w:val="002731A7"/>
    <w:rsid w:val="0027349A"/>
    <w:rsid w:val="002734E3"/>
    <w:rsid w:val="00273604"/>
    <w:rsid w:val="00273DA4"/>
    <w:rsid w:val="00275608"/>
    <w:rsid w:val="0027568E"/>
    <w:rsid w:val="00275762"/>
    <w:rsid w:val="00275891"/>
    <w:rsid w:val="00275A7D"/>
    <w:rsid w:val="0028019E"/>
    <w:rsid w:val="00281030"/>
    <w:rsid w:val="00281695"/>
    <w:rsid w:val="00281C6A"/>
    <w:rsid w:val="0028204E"/>
    <w:rsid w:val="00282BE1"/>
    <w:rsid w:val="00282D08"/>
    <w:rsid w:val="00283322"/>
    <w:rsid w:val="00283D75"/>
    <w:rsid w:val="00284307"/>
    <w:rsid w:val="00284CE4"/>
    <w:rsid w:val="0028544B"/>
    <w:rsid w:val="00285D4C"/>
    <w:rsid w:val="00285DA6"/>
    <w:rsid w:val="002863FC"/>
    <w:rsid w:val="00286BB4"/>
    <w:rsid w:val="0028734E"/>
    <w:rsid w:val="00287736"/>
    <w:rsid w:val="00287886"/>
    <w:rsid w:val="00287C5A"/>
    <w:rsid w:val="00290109"/>
    <w:rsid w:val="0029011D"/>
    <w:rsid w:val="00290650"/>
    <w:rsid w:val="0029150A"/>
    <w:rsid w:val="00291D8C"/>
    <w:rsid w:val="00292015"/>
    <w:rsid w:val="002925FA"/>
    <w:rsid w:val="00292617"/>
    <w:rsid w:val="002933D9"/>
    <w:rsid w:val="002937DE"/>
    <w:rsid w:val="00293825"/>
    <w:rsid w:val="00293AC6"/>
    <w:rsid w:val="00293BC3"/>
    <w:rsid w:val="00293ED0"/>
    <w:rsid w:val="00294397"/>
    <w:rsid w:val="002944E9"/>
    <w:rsid w:val="002947BD"/>
    <w:rsid w:val="002952E3"/>
    <w:rsid w:val="00295F6E"/>
    <w:rsid w:val="002965BC"/>
    <w:rsid w:val="00296AAB"/>
    <w:rsid w:val="00296C29"/>
    <w:rsid w:val="00296D96"/>
    <w:rsid w:val="00297044"/>
    <w:rsid w:val="0029728C"/>
    <w:rsid w:val="00297718"/>
    <w:rsid w:val="002A0033"/>
    <w:rsid w:val="002A065E"/>
    <w:rsid w:val="002A16FE"/>
    <w:rsid w:val="002A1710"/>
    <w:rsid w:val="002A18A8"/>
    <w:rsid w:val="002A1A97"/>
    <w:rsid w:val="002A1D8C"/>
    <w:rsid w:val="002A27EC"/>
    <w:rsid w:val="002A2EF8"/>
    <w:rsid w:val="002A302B"/>
    <w:rsid w:val="002A33D4"/>
    <w:rsid w:val="002A37EE"/>
    <w:rsid w:val="002A3B53"/>
    <w:rsid w:val="002A3E5F"/>
    <w:rsid w:val="002A4246"/>
    <w:rsid w:val="002A46B3"/>
    <w:rsid w:val="002A5042"/>
    <w:rsid w:val="002A6173"/>
    <w:rsid w:val="002A6426"/>
    <w:rsid w:val="002A665F"/>
    <w:rsid w:val="002A6782"/>
    <w:rsid w:val="002A697F"/>
    <w:rsid w:val="002A6B47"/>
    <w:rsid w:val="002A6DE4"/>
    <w:rsid w:val="002A6DF1"/>
    <w:rsid w:val="002B06E5"/>
    <w:rsid w:val="002B0908"/>
    <w:rsid w:val="002B0969"/>
    <w:rsid w:val="002B0BA8"/>
    <w:rsid w:val="002B16C5"/>
    <w:rsid w:val="002B173F"/>
    <w:rsid w:val="002B1C6F"/>
    <w:rsid w:val="002B1CEF"/>
    <w:rsid w:val="002B29E4"/>
    <w:rsid w:val="002B2D45"/>
    <w:rsid w:val="002B30D9"/>
    <w:rsid w:val="002B3B5C"/>
    <w:rsid w:val="002B3C2C"/>
    <w:rsid w:val="002B43E4"/>
    <w:rsid w:val="002B4880"/>
    <w:rsid w:val="002B4B04"/>
    <w:rsid w:val="002B4B77"/>
    <w:rsid w:val="002B4C0D"/>
    <w:rsid w:val="002B517E"/>
    <w:rsid w:val="002B52E6"/>
    <w:rsid w:val="002B5FDF"/>
    <w:rsid w:val="002B674E"/>
    <w:rsid w:val="002B75DA"/>
    <w:rsid w:val="002B76F7"/>
    <w:rsid w:val="002B7A27"/>
    <w:rsid w:val="002B7EC9"/>
    <w:rsid w:val="002C0D88"/>
    <w:rsid w:val="002C1F39"/>
    <w:rsid w:val="002C2550"/>
    <w:rsid w:val="002C2748"/>
    <w:rsid w:val="002C29EF"/>
    <w:rsid w:val="002C2BC3"/>
    <w:rsid w:val="002C2DDB"/>
    <w:rsid w:val="002C3335"/>
    <w:rsid w:val="002C38FC"/>
    <w:rsid w:val="002C3F50"/>
    <w:rsid w:val="002C40E9"/>
    <w:rsid w:val="002C4846"/>
    <w:rsid w:val="002C4D46"/>
    <w:rsid w:val="002C5579"/>
    <w:rsid w:val="002C5E50"/>
    <w:rsid w:val="002C5F48"/>
    <w:rsid w:val="002C6071"/>
    <w:rsid w:val="002C6249"/>
    <w:rsid w:val="002C6734"/>
    <w:rsid w:val="002C6AC6"/>
    <w:rsid w:val="002C712D"/>
    <w:rsid w:val="002C7345"/>
    <w:rsid w:val="002C7FFE"/>
    <w:rsid w:val="002D0B61"/>
    <w:rsid w:val="002D153C"/>
    <w:rsid w:val="002D1B33"/>
    <w:rsid w:val="002D1B7A"/>
    <w:rsid w:val="002D1BD9"/>
    <w:rsid w:val="002D1C60"/>
    <w:rsid w:val="002D1E99"/>
    <w:rsid w:val="002D2F09"/>
    <w:rsid w:val="002D3EBB"/>
    <w:rsid w:val="002D4091"/>
    <w:rsid w:val="002D434B"/>
    <w:rsid w:val="002D437B"/>
    <w:rsid w:val="002D465A"/>
    <w:rsid w:val="002D4CAF"/>
    <w:rsid w:val="002D52CE"/>
    <w:rsid w:val="002D560F"/>
    <w:rsid w:val="002D69CB"/>
    <w:rsid w:val="002D6BEB"/>
    <w:rsid w:val="002D7A0C"/>
    <w:rsid w:val="002E08DB"/>
    <w:rsid w:val="002E0C76"/>
    <w:rsid w:val="002E10E7"/>
    <w:rsid w:val="002E18FC"/>
    <w:rsid w:val="002E1AF1"/>
    <w:rsid w:val="002E1D9D"/>
    <w:rsid w:val="002E2D6C"/>
    <w:rsid w:val="002E3A21"/>
    <w:rsid w:val="002E3E76"/>
    <w:rsid w:val="002E40B6"/>
    <w:rsid w:val="002E44E4"/>
    <w:rsid w:val="002E4960"/>
    <w:rsid w:val="002E4B4C"/>
    <w:rsid w:val="002E5450"/>
    <w:rsid w:val="002E5692"/>
    <w:rsid w:val="002E573F"/>
    <w:rsid w:val="002E5772"/>
    <w:rsid w:val="002E67E0"/>
    <w:rsid w:val="002E6C75"/>
    <w:rsid w:val="002F037E"/>
    <w:rsid w:val="002F0CF5"/>
    <w:rsid w:val="002F0FF7"/>
    <w:rsid w:val="002F1643"/>
    <w:rsid w:val="002F25AB"/>
    <w:rsid w:val="002F2D11"/>
    <w:rsid w:val="002F35F2"/>
    <w:rsid w:val="002F3BBC"/>
    <w:rsid w:val="002F3C0F"/>
    <w:rsid w:val="002F41F8"/>
    <w:rsid w:val="002F44F3"/>
    <w:rsid w:val="002F51F8"/>
    <w:rsid w:val="002F5DC9"/>
    <w:rsid w:val="002F5EAA"/>
    <w:rsid w:val="002F6859"/>
    <w:rsid w:val="002F7D9B"/>
    <w:rsid w:val="00300067"/>
    <w:rsid w:val="003004CF"/>
    <w:rsid w:val="003006D5"/>
    <w:rsid w:val="00300F04"/>
    <w:rsid w:val="00301A18"/>
    <w:rsid w:val="0030221F"/>
    <w:rsid w:val="00302D08"/>
    <w:rsid w:val="003031D4"/>
    <w:rsid w:val="0030416A"/>
    <w:rsid w:val="00304BAB"/>
    <w:rsid w:val="00304F5F"/>
    <w:rsid w:val="0030536C"/>
    <w:rsid w:val="0030540A"/>
    <w:rsid w:val="00305619"/>
    <w:rsid w:val="00305963"/>
    <w:rsid w:val="0030599C"/>
    <w:rsid w:val="00305E31"/>
    <w:rsid w:val="00305FAD"/>
    <w:rsid w:val="003067A2"/>
    <w:rsid w:val="0030686A"/>
    <w:rsid w:val="00306AAD"/>
    <w:rsid w:val="00306B10"/>
    <w:rsid w:val="00306CA5"/>
    <w:rsid w:val="00306FC2"/>
    <w:rsid w:val="00307415"/>
    <w:rsid w:val="00311429"/>
    <w:rsid w:val="0031189D"/>
    <w:rsid w:val="003122DD"/>
    <w:rsid w:val="0031272E"/>
    <w:rsid w:val="00312AA2"/>
    <w:rsid w:val="00312B02"/>
    <w:rsid w:val="0031334D"/>
    <w:rsid w:val="00313D75"/>
    <w:rsid w:val="00314C1A"/>
    <w:rsid w:val="00315775"/>
    <w:rsid w:val="00316537"/>
    <w:rsid w:val="0031694E"/>
    <w:rsid w:val="00316D04"/>
    <w:rsid w:val="00320447"/>
    <w:rsid w:val="003204B1"/>
    <w:rsid w:val="00320ABD"/>
    <w:rsid w:val="00320FB6"/>
    <w:rsid w:val="0032102C"/>
    <w:rsid w:val="00321081"/>
    <w:rsid w:val="00321458"/>
    <w:rsid w:val="0032195A"/>
    <w:rsid w:val="00321F02"/>
    <w:rsid w:val="00322036"/>
    <w:rsid w:val="003223DB"/>
    <w:rsid w:val="003232D2"/>
    <w:rsid w:val="00323EEF"/>
    <w:rsid w:val="00324536"/>
    <w:rsid w:val="00324901"/>
    <w:rsid w:val="00325380"/>
    <w:rsid w:val="003255C2"/>
    <w:rsid w:val="003257A8"/>
    <w:rsid w:val="00325B02"/>
    <w:rsid w:val="00325F1C"/>
    <w:rsid w:val="00326196"/>
    <w:rsid w:val="0032657C"/>
    <w:rsid w:val="00327880"/>
    <w:rsid w:val="003278F5"/>
    <w:rsid w:val="0032799B"/>
    <w:rsid w:val="0033013B"/>
    <w:rsid w:val="0033090C"/>
    <w:rsid w:val="00330B42"/>
    <w:rsid w:val="00330BEA"/>
    <w:rsid w:val="00331100"/>
    <w:rsid w:val="00332212"/>
    <w:rsid w:val="003331E8"/>
    <w:rsid w:val="00333A8B"/>
    <w:rsid w:val="0033431F"/>
    <w:rsid w:val="0033517B"/>
    <w:rsid w:val="003352F7"/>
    <w:rsid w:val="003353B1"/>
    <w:rsid w:val="00335683"/>
    <w:rsid w:val="00335E5E"/>
    <w:rsid w:val="003363A1"/>
    <w:rsid w:val="003365CB"/>
    <w:rsid w:val="00336CE9"/>
    <w:rsid w:val="003370AD"/>
    <w:rsid w:val="003376B4"/>
    <w:rsid w:val="00337BAD"/>
    <w:rsid w:val="00337DF9"/>
    <w:rsid w:val="00340C1E"/>
    <w:rsid w:val="003414E0"/>
    <w:rsid w:val="0034153E"/>
    <w:rsid w:val="00342347"/>
    <w:rsid w:val="00343FB1"/>
    <w:rsid w:val="0034400E"/>
    <w:rsid w:val="00344D51"/>
    <w:rsid w:val="00344D9B"/>
    <w:rsid w:val="00344FFE"/>
    <w:rsid w:val="0034630B"/>
    <w:rsid w:val="00346391"/>
    <w:rsid w:val="00346DF5"/>
    <w:rsid w:val="00347327"/>
    <w:rsid w:val="00347668"/>
    <w:rsid w:val="00347960"/>
    <w:rsid w:val="00347DBC"/>
    <w:rsid w:val="00347DEA"/>
    <w:rsid w:val="00347FF0"/>
    <w:rsid w:val="00350BE2"/>
    <w:rsid w:val="00350DE2"/>
    <w:rsid w:val="00351320"/>
    <w:rsid w:val="00351476"/>
    <w:rsid w:val="003518C7"/>
    <w:rsid w:val="00352EFC"/>
    <w:rsid w:val="00353043"/>
    <w:rsid w:val="00353322"/>
    <w:rsid w:val="00354063"/>
    <w:rsid w:val="00354802"/>
    <w:rsid w:val="003551EB"/>
    <w:rsid w:val="003561DA"/>
    <w:rsid w:val="00356D25"/>
    <w:rsid w:val="0035754A"/>
    <w:rsid w:val="003576A1"/>
    <w:rsid w:val="003578DC"/>
    <w:rsid w:val="00357E84"/>
    <w:rsid w:val="00361277"/>
    <w:rsid w:val="00361744"/>
    <w:rsid w:val="00363B4A"/>
    <w:rsid w:val="00363C77"/>
    <w:rsid w:val="00364386"/>
    <w:rsid w:val="0036520F"/>
    <w:rsid w:val="0036635F"/>
    <w:rsid w:val="00366372"/>
    <w:rsid w:val="00366B1A"/>
    <w:rsid w:val="00367007"/>
    <w:rsid w:val="00367283"/>
    <w:rsid w:val="00367737"/>
    <w:rsid w:val="003677F1"/>
    <w:rsid w:val="00367B6C"/>
    <w:rsid w:val="00367C23"/>
    <w:rsid w:val="00367E33"/>
    <w:rsid w:val="0037098A"/>
    <w:rsid w:val="00370DB9"/>
    <w:rsid w:val="003714CA"/>
    <w:rsid w:val="003724F7"/>
    <w:rsid w:val="00372713"/>
    <w:rsid w:val="00372916"/>
    <w:rsid w:val="00372AAC"/>
    <w:rsid w:val="00372BE1"/>
    <w:rsid w:val="00372FE8"/>
    <w:rsid w:val="003735BA"/>
    <w:rsid w:val="0037368E"/>
    <w:rsid w:val="003749BF"/>
    <w:rsid w:val="00374D4A"/>
    <w:rsid w:val="00374F9A"/>
    <w:rsid w:val="003751EF"/>
    <w:rsid w:val="0037537A"/>
    <w:rsid w:val="00376571"/>
    <w:rsid w:val="00376701"/>
    <w:rsid w:val="00377033"/>
    <w:rsid w:val="00377410"/>
    <w:rsid w:val="0037787B"/>
    <w:rsid w:val="0037790F"/>
    <w:rsid w:val="00377E7B"/>
    <w:rsid w:val="00380806"/>
    <w:rsid w:val="00380FC4"/>
    <w:rsid w:val="003812F3"/>
    <w:rsid w:val="0038168B"/>
    <w:rsid w:val="00381C40"/>
    <w:rsid w:val="00382476"/>
    <w:rsid w:val="00382570"/>
    <w:rsid w:val="0038257F"/>
    <w:rsid w:val="003825DE"/>
    <w:rsid w:val="00382C9D"/>
    <w:rsid w:val="00382D91"/>
    <w:rsid w:val="003835A1"/>
    <w:rsid w:val="003838E8"/>
    <w:rsid w:val="00383A97"/>
    <w:rsid w:val="00383D62"/>
    <w:rsid w:val="00383D8F"/>
    <w:rsid w:val="00384072"/>
    <w:rsid w:val="0038432B"/>
    <w:rsid w:val="003844AB"/>
    <w:rsid w:val="00384665"/>
    <w:rsid w:val="00384EC9"/>
    <w:rsid w:val="00385132"/>
    <w:rsid w:val="0038693E"/>
    <w:rsid w:val="003871E1"/>
    <w:rsid w:val="003875DB"/>
    <w:rsid w:val="00387C83"/>
    <w:rsid w:val="0039054A"/>
    <w:rsid w:val="003918B4"/>
    <w:rsid w:val="00391D29"/>
    <w:rsid w:val="0039241A"/>
    <w:rsid w:val="00392D2B"/>
    <w:rsid w:val="00392EC2"/>
    <w:rsid w:val="00393188"/>
    <w:rsid w:val="00393292"/>
    <w:rsid w:val="00393886"/>
    <w:rsid w:val="00393B1A"/>
    <w:rsid w:val="00393D8C"/>
    <w:rsid w:val="00393EC4"/>
    <w:rsid w:val="00394686"/>
    <w:rsid w:val="00394C34"/>
    <w:rsid w:val="00395541"/>
    <w:rsid w:val="003959B1"/>
    <w:rsid w:val="00395C37"/>
    <w:rsid w:val="003966D2"/>
    <w:rsid w:val="00396D84"/>
    <w:rsid w:val="00397751"/>
    <w:rsid w:val="00397B08"/>
    <w:rsid w:val="00397B8A"/>
    <w:rsid w:val="003A0ECC"/>
    <w:rsid w:val="003A1613"/>
    <w:rsid w:val="003A1982"/>
    <w:rsid w:val="003A1BC8"/>
    <w:rsid w:val="003A2EC8"/>
    <w:rsid w:val="003A3BAC"/>
    <w:rsid w:val="003A40F9"/>
    <w:rsid w:val="003A4C42"/>
    <w:rsid w:val="003A4F36"/>
    <w:rsid w:val="003A5989"/>
    <w:rsid w:val="003A6841"/>
    <w:rsid w:val="003A6A60"/>
    <w:rsid w:val="003A7145"/>
    <w:rsid w:val="003A7544"/>
    <w:rsid w:val="003A75C7"/>
    <w:rsid w:val="003A77C7"/>
    <w:rsid w:val="003A79AF"/>
    <w:rsid w:val="003A7B73"/>
    <w:rsid w:val="003A7E9A"/>
    <w:rsid w:val="003B001C"/>
    <w:rsid w:val="003B03BD"/>
    <w:rsid w:val="003B0898"/>
    <w:rsid w:val="003B0915"/>
    <w:rsid w:val="003B300D"/>
    <w:rsid w:val="003B302A"/>
    <w:rsid w:val="003B3049"/>
    <w:rsid w:val="003B3723"/>
    <w:rsid w:val="003B3CAD"/>
    <w:rsid w:val="003B4510"/>
    <w:rsid w:val="003B46AA"/>
    <w:rsid w:val="003B4F1C"/>
    <w:rsid w:val="003B5833"/>
    <w:rsid w:val="003B5A81"/>
    <w:rsid w:val="003B5EB8"/>
    <w:rsid w:val="003B66ED"/>
    <w:rsid w:val="003B693E"/>
    <w:rsid w:val="003B6F61"/>
    <w:rsid w:val="003B7049"/>
    <w:rsid w:val="003B786E"/>
    <w:rsid w:val="003C1260"/>
    <w:rsid w:val="003C14DB"/>
    <w:rsid w:val="003C1C4D"/>
    <w:rsid w:val="003C1E39"/>
    <w:rsid w:val="003C1E3B"/>
    <w:rsid w:val="003C1E83"/>
    <w:rsid w:val="003C2B75"/>
    <w:rsid w:val="003C2C99"/>
    <w:rsid w:val="003C4497"/>
    <w:rsid w:val="003C4905"/>
    <w:rsid w:val="003C49C2"/>
    <w:rsid w:val="003C4C06"/>
    <w:rsid w:val="003C4CA7"/>
    <w:rsid w:val="003C519F"/>
    <w:rsid w:val="003C641C"/>
    <w:rsid w:val="003C6519"/>
    <w:rsid w:val="003C6F3F"/>
    <w:rsid w:val="003C7DAC"/>
    <w:rsid w:val="003D041C"/>
    <w:rsid w:val="003D1846"/>
    <w:rsid w:val="003D1963"/>
    <w:rsid w:val="003D1BA8"/>
    <w:rsid w:val="003D32EB"/>
    <w:rsid w:val="003D528A"/>
    <w:rsid w:val="003D53F5"/>
    <w:rsid w:val="003D549F"/>
    <w:rsid w:val="003D5570"/>
    <w:rsid w:val="003D5E06"/>
    <w:rsid w:val="003D5E69"/>
    <w:rsid w:val="003D6DFF"/>
    <w:rsid w:val="003E000C"/>
    <w:rsid w:val="003E01A9"/>
    <w:rsid w:val="003E0462"/>
    <w:rsid w:val="003E06CE"/>
    <w:rsid w:val="003E1071"/>
    <w:rsid w:val="003E11C3"/>
    <w:rsid w:val="003E2654"/>
    <w:rsid w:val="003E2BFD"/>
    <w:rsid w:val="003E2DE2"/>
    <w:rsid w:val="003E4705"/>
    <w:rsid w:val="003E4901"/>
    <w:rsid w:val="003E498B"/>
    <w:rsid w:val="003E4ABC"/>
    <w:rsid w:val="003E4AD9"/>
    <w:rsid w:val="003E4C21"/>
    <w:rsid w:val="003E52C2"/>
    <w:rsid w:val="003E5A0F"/>
    <w:rsid w:val="003E5B2B"/>
    <w:rsid w:val="003E60F5"/>
    <w:rsid w:val="003E70B9"/>
    <w:rsid w:val="003E79CA"/>
    <w:rsid w:val="003E7B6A"/>
    <w:rsid w:val="003E7C36"/>
    <w:rsid w:val="003E7DB8"/>
    <w:rsid w:val="003F02D0"/>
    <w:rsid w:val="003F03A5"/>
    <w:rsid w:val="003F0F95"/>
    <w:rsid w:val="003F108D"/>
    <w:rsid w:val="003F133B"/>
    <w:rsid w:val="003F13C7"/>
    <w:rsid w:val="003F25B0"/>
    <w:rsid w:val="003F2832"/>
    <w:rsid w:val="003F2891"/>
    <w:rsid w:val="003F2AB9"/>
    <w:rsid w:val="003F2EE6"/>
    <w:rsid w:val="003F3673"/>
    <w:rsid w:val="003F3F85"/>
    <w:rsid w:val="003F3FBA"/>
    <w:rsid w:val="003F4402"/>
    <w:rsid w:val="003F4C03"/>
    <w:rsid w:val="003F4EC5"/>
    <w:rsid w:val="003F5F9E"/>
    <w:rsid w:val="003F625B"/>
    <w:rsid w:val="003F658C"/>
    <w:rsid w:val="003F7353"/>
    <w:rsid w:val="003F7B09"/>
    <w:rsid w:val="004009D7"/>
    <w:rsid w:val="00400A42"/>
    <w:rsid w:val="00400FE3"/>
    <w:rsid w:val="00401422"/>
    <w:rsid w:val="00402A49"/>
    <w:rsid w:val="00402E74"/>
    <w:rsid w:val="00403BBF"/>
    <w:rsid w:val="00403C8B"/>
    <w:rsid w:val="004043B4"/>
    <w:rsid w:val="00404409"/>
    <w:rsid w:val="0040482D"/>
    <w:rsid w:val="00405266"/>
    <w:rsid w:val="004060F6"/>
    <w:rsid w:val="0040642E"/>
    <w:rsid w:val="00406445"/>
    <w:rsid w:val="00406D3E"/>
    <w:rsid w:val="00406E41"/>
    <w:rsid w:val="004074F7"/>
    <w:rsid w:val="00407AD4"/>
    <w:rsid w:val="00407DCF"/>
    <w:rsid w:val="0041011B"/>
    <w:rsid w:val="004106D5"/>
    <w:rsid w:val="004111F9"/>
    <w:rsid w:val="00411459"/>
    <w:rsid w:val="0041149F"/>
    <w:rsid w:val="00412333"/>
    <w:rsid w:val="00412585"/>
    <w:rsid w:val="00412B84"/>
    <w:rsid w:val="00412E2B"/>
    <w:rsid w:val="0041416F"/>
    <w:rsid w:val="0041433E"/>
    <w:rsid w:val="004146CA"/>
    <w:rsid w:val="00414F7B"/>
    <w:rsid w:val="0041584E"/>
    <w:rsid w:val="00415D4E"/>
    <w:rsid w:val="004163A6"/>
    <w:rsid w:val="004168E4"/>
    <w:rsid w:val="00416D84"/>
    <w:rsid w:val="00416EC3"/>
    <w:rsid w:val="00417376"/>
    <w:rsid w:val="004173C5"/>
    <w:rsid w:val="004173E3"/>
    <w:rsid w:val="00417803"/>
    <w:rsid w:val="004179AF"/>
    <w:rsid w:val="00417D09"/>
    <w:rsid w:val="00417D9D"/>
    <w:rsid w:val="00420020"/>
    <w:rsid w:val="00420661"/>
    <w:rsid w:val="00421AF5"/>
    <w:rsid w:val="00421EF9"/>
    <w:rsid w:val="004229EE"/>
    <w:rsid w:val="00422ADD"/>
    <w:rsid w:val="00422C5A"/>
    <w:rsid w:val="00423357"/>
    <w:rsid w:val="0042429C"/>
    <w:rsid w:val="00424918"/>
    <w:rsid w:val="0042551C"/>
    <w:rsid w:val="00425B2E"/>
    <w:rsid w:val="004262F1"/>
    <w:rsid w:val="004269F1"/>
    <w:rsid w:val="00427C8F"/>
    <w:rsid w:val="00427E50"/>
    <w:rsid w:val="00430124"/>
    <w:rsid w:val="004316C3"/>
    <w:rsid w:val="00431970"/>
    <w:rsid w:val="00431A41"/>
    <w:rsid w:val="00431C28"/>
    <w:rsid w:val="00432B10"/>
    <w:rsid w:val="00432E10"/>
    <w:rsid w:val="00433749"/>
    <w:rsid w:val="00433ED6"/>
    <w:rsid w:val="004354C4"/>
    <w:rsid w:val="004355B3"/>
    <w:rsid w:val="00435760"/>
    <w:rsid w:val="00435B7C"/>
    <w:rsid w:val="00435D25"/>
    <w:rsid w:val="00435FE0"/>
    <w:rsid w:val="004365F1"/>
    <w:rsid w:val="00436B91"/>
    <w:rsid w:val="0043713A"/>
    <w:rsid w:val="004374DD"/>
    <w:rsid w:val="00440F71"/>
    <w:rsid w:val="004415B7"/>
    <w:rsid w:val="00441BC8"/>
    <w:rsid w:val="004426A7"/>
    <w:rsid w:val="004427A0"/>
    <w:rsid w:val="00443F63"/>
    <w:rsid w:val="00443FA7"/>
    <w:rsid w:val="0044403B"/>
    <w:rsid w:val="00444DAA"/>
    <w:rsid w:val="00444F21"/>
    <w:rsid w:val="00445108"/>
    <w:rsid w:val="004459DA"/>
    <w:rsid w:val="004462A4"/>
    <w:rsid w:val="004462EE"/>
    <w:rsid w:val="00446641"/>
    <w:rsid w:val="00446B80"/>
    <w:rsid w:val="00446CA5"/>
    <w:rsid w:val="0044728F"/>
    <w:rsid w:val="00447722"/>
    <w:rsid w:val="00447810"/>
    <w:rsid w:val="0045003D"/>
    <w:rsid w:val="004506E2"/>
    <w:rsid w:val="00450920"/>
    <w:rsid w:val="004509FE"/>
    <w:rsid w:val="00450CE4"/>
    <w:rsid w:val="00450DE1"/>
    <w:rsid w:val="00451159"/>
    <w:rsid w:val="004514D8"/>
    <w:rsid w:val="004518CF"/>
    <w:rsid w:val="00451EFD"/>
    <w:rsid w:val="00452C29"/>
    <w:rsid w:val="0045330B"/>
    <w:rsid w:val="004536BC"/>
    <w:rsid w:val="004539CD"/>
    <w:rsid w:val="0045474D"/>
    <w:rsid w:val="0045514A"/>
    <w:rsid w:val="004552C3"/>
    <w:rsid w:val="00455FDF"/>
    <w:rsid w:val="00456148"/>
    <w:rsid w:val="004575B5"/>
    <w:rsid w:val="00457ACB"/>
    <w:rsid w:val="00460E2F"/>
    <w:rsid w:val="00461110"/>
    <w:rsid w:val="0046118C"/>
    <w:rsid w:val="00461559"/>
    <w:rsid w:val="00462F20"/>
    <w:rsid w:val="00463621"/>
    <w:rsid w:val="0046370B"/>
    <w:rsid w:val="00463A5C"/>
    <w:rsid w:val="0046439C"/>
    <w:rsid w:val="004646CF"/>
    <w:rsid w:val="00464B4B"/>
    <w:rsid w:val="0046516C"/>
    <w:rsid w:val="0046546E"/>
    <w:rsid w:val="00465534"/>
    <w:rsid w:val="0046553C"/>
    <w:rsid w:val="00465605"/>
    <w:rsid w:val="00465E5D"/>
    <w:rsid w:val="0046606F"/>
    <w:rsid w:val="00466703"/>
    <w:rsid w:val="00466873"/>
    <w:rsid w:val="004671FE"/>
    <w:rsid w:val="0046722D"/>
    <w:rsid w:val="00467294"/>
    <w:rsid w:val="00467805"/>
    <w:rsid w:val="00470488"/>
    <w:rsid w:val="00470490"/>
    <w:rsid w:val="00471378"/>
    <w:rsid w:val="00471966"/>
    <w:rsid w:val="00471F81"/>
    <w:rsid w:val="00472174"/>
    <w:rsid w:val="004725B5"/>
    <w:rsid w:val="004728EC"/>
    <w:rsid w:val="00473091"/>
    <w:rsid w:val="0047394A"/>
    <w:rsid w:val="0047405C"/>
    <w:rsid w:val="004740C6"/>
    <w:rsid w:val="004743F9"/>
    <w:rsid w:val="00474CDF"/>
    <w:rsid w:val="00474D76"/>
    <w:rsid w:val="00474FE8"/>
    <w:rsid w:val="0047556C"/>
    <w:rsid w:val="0047567D"/>
    <w:rsid w:val="004758EB"/>
    <w:rsid w:val="00475BFF"/>
    <w:rsid w:val="00475F69"/>
    <w:rsid w:val="004766C0"/>
    <w:rsid w:val="00476A8D"/>
    <w:rsid w:val="00476C66"/>
    <w:rsid w:val="004772AF"/>
    <w:rsid w:val="00477396"/>
    <w:rsid w:val="00477500"/>
    <w:rsid w:val="0047762A"/>
    <w:rsid w:val="004776D2"/>
    <w:rsid w:val="0048055D"/>
    <w:rsid w:val="004807D7"/>
    <w:rsid w:val="00481324"/>
    <w:rsid w:val="0048163D"/>
    <w:rsid w:val="00481AF3"/>
    <w:rsid w:val="00481D0A"/>
    <w:rsid w:val="00482887"/>
    <w:rsid w:val="00482898"/>
    <w:rsid w:val="004835A7"/>
    <w:rsid w:val="004838CA"/>
    <w:rsid w:val="00483CD9"/>
    <w:rsid w:val="004847FB"/>
    <w:rsid w:val="00484886"/>
    <w:rsid w:val="00484B57"/>
    <w:rsid w:val="0048564B"/>
    <w:rsid w:val="0048579B"/>
    <w:rsid w:val="00486781"/>
    <w:rsid w:val="004867B5"/>
    <w:rsid w:val="00487159"/>
    <w:rsid w:val="0048750D"/>
    <w:rsid w:val="0048752F"/>
    <w:rsid w:val="00490EC4"/>
    <w:rsid w:val="00491318"/>
    <w:rsid w:val="00492385"/>
    <w:rsid w:val="0049261F"/>
    <w:rsid w:val="00492FCC"/>
    <w:rsid w:val="00493165"/>
    <w:rsid w:val="0049388C"/>
    <w:rsid w:val="00494343"/>
    <w:rsid w:val="00494D6A"/>
    <w:rsid w:val="00494FB4"/>
    <w:rsid w:val="004958E3"/>
    <w:rsid w:val="00496513"/>
    <w:rsid w:val="0049679E"/>
    <w:rsid w:val="004969A9"/>
    <w:rsid w:val="00497544"/>
    <w:rsid w:val="00497A8B"/>
    <w:rsid w:val="004A002A"/>
    <w:rsid w:val="004A0491"/>
    <w:rsid w:val="004A12BB"/>
    <w:rsid w:val="004A1502"/>
    <w:rsid w:val="004A1A11"/>
    <w:rsid w:val="004A2473"/>
    <w:rsid w:val="004A278C"/>
    <w:rsid w:val="004A310B"/>
    <w:rsid w:val="004A3539"/>
    <w:rsid w:val="004A418F"/>
    <w:rsid w:val="004A4291"/>
    <w:rsid w:val="004A46D7"/>
    <w:rsid w:val="004A4B94"/>
    <w:rsid w:val="004A4E17"/>
    <w:rsid w:val="004A5B47"/>
    <w:rsid w:val="004A5F35"/>
    <w:rsid w:val="004A64DC"/>
    <w:rsid w:val="004A6653"/>
    <w:rsid w:val="004A6A92"/>
    <w:rsid w:val="004A6DA9"/>
    <w:rsid w:val="004A792E"/>
    <w:rsid w:val="004A7ACB"/>
    <w:rsid w:val="004A7C73"/>
    <w:rsid w:val="004B0660"/>
    <w:rsid w:val="004B097D"/>
    <w:rsid w:val="004B15B4"/>
    <w:rsid w:val="004B19AE"/>
    <w:rsid w:val="004B200B"/>
    <w:rsid w:val="004B2420"/>
    <w:rsid w:val="004B28DD"/>
    <w:rsid w:val="004B4DD1"/>
    <w:rsid w:val="004B597E"/>
    <w:rsid w:val="004B5E6A"/>
    <w:rsid w:val="004B6E16"/>
    <w:rsid w:val="004B748D"/>
    <w:rsid w:val="004B7959"/>
    <w:rsid w:val="004B7A2B"/>
    <w:rsid w:val="004C05DB"/>
    <w:rsid w:val="004C07E1"/>
    <w:rsid w:val="004C082A"/>
    <w:rsid w:val="004C0A9E"/>
    <w:rsid w:val="004C0AFC"/>
    <w:rsid w:val="004C15DF"/>
    <w:rsid w:val="004C1CF2"/>
    <w:rsid w:val="004C1EA9"/>
    <w:rsid w:val="004C2158"/>
    <w:rsid w:val="004C2682"/>
    <w:rsid w:val="004C2B79"/>
    <w:rsid w:val="004C4032"/>
    <w:rsid w:val="004C4147"/>
    <w:rsid w:val="004C4308"/>
    <w:rsid w:val="004C46BF"/>
    <w:rsid w:val="004C47FF"/>
    <w:rsid w:val="004C483A"/>
    <w:rsid w:val="004C4882"/>
    <w:rsid w:val="004C4994"/>
    <w:rsid w:val="004C59EB"/>
    <w:rsid w:val="004C6093"/>
    <w:rsid w:val="004C6946"/>
    <w:rsid w:val="004C6A46"/>
    <w:rsid w:val="004C6EAD"/>
    <w:rsid w:val="004C6F1A"/>
    <w:rsid w:val="004C6F77"/>
    <w:rsid w:val="004C744E"/>
    <w:rsid w:val="004C7703"/>
    <w:rsid w:val="004C7DDE"/>
    <w:rsid w:val="004D07DC"/>
    <w:rsid w:val="004D09A0"/>
    <w:rsid w:val="004D0AF9"/>
    <w:rsid w:val="004D197C"/>
    <w:rsid w:val="004D1D18"/>
    <w:rsid w:val="004D1F51"/>
    <w:rsid w:val="004D3C6A"/>
    <w:rsid w:val="004D3C7F"/>
    <w:rsid w:val="004D43FF"/>
    <w:rsid w:val="004D48D9"/>
    <w:rsid w:val="004D5A84"/>
    <w:rsid w:val="004D676C"/>
    <w:rsid w:val="004D6850"/>
    <w:rsid w:val="004D685B"/>
    <w:rsid w:val="004D6CCF"/>
    <w:rsid w:val="004D6DD7"/>
    <w:rsid w:val="004D7462"/>
    <w:rsid w:val="004D750D"/>
    <w:rsid w:val="004D7CFF"/>
    <w:rsid w:val="004E0088"/>
    <w:rsid w:val="004E0390"/>
    <w:rsid w:val="004E05B2"/>
    <w:rsid w:val="004E0D12"/>
    <w:rsid w:val="004E1088"/>
    <w:rsid w:val="004E128D"/>
    <w:rsid w:val="004E156C"/>
    <w:rsid w:val="004E250C"/>
    <w:rsid w:val="004E29F0"/>
    <w:rsid w:val="004E322C"/>
    <w:rsid w:val="004E3439"/>
    <w:rsid w:val="004E39B6"/>
    <w:rsid w:val="004E4554"/>
    <w:rsid w:val="004E4AA9"/>
    <w:rsid w:val="004E5212"/>
    <w:rsid w:val="004E5340"/>
    <w:rsid w:val="004E5A65"/>
    <w:rsid w:val="004E609A"/>
    <w:rsid w:val="004E6158"/>
    <w:rsid w:val="004E66D1"/>
    <w:rsid w:val="004E691B"/>
    <w:rsid w:val="004E69C7"/>
    <w:rsid w:val="004E6ABE"/>
    <w:rsid w:val="004E7B54"/>
    <w:rsid w:val="004E7C86"/>
    <w:rsid w:val="004E7FC2"/>
    <w:rsid w:val="004F058C"/>
    <w:rsid w:val="004F0AA8"/>
    <w:rsid w:val="004F0AE2"/>
    <w:rsid w:val="004F0D19"/>
    <w:rsid w:val="004F11D9"/>
    <w:rsid w:val="004F1380"/>
    <w:rsid w:val="004F1ECC"/>
    <w:rsid w:val="004F2569"/>
    <w:rsid w:val="004F27F1"/>
    <w:rsid w:val="004F2B2C"/>
    <w:rsid w:val="004F2C90"/>
    <w:rsid w:val="004F2D6E"/>
    <w:rsid w:val="004F2F73"/>
    <w:rsid w:val="004F3488"/>
    <w:rsid w:val="004F3995"/>
    <w:rsid w:val="004F3D27"/>
    <w:rsid w:val="004F42FA"/>
    <w:rsid w:val="004F45FB"/>
    <w:rsid w:val="004F4672"/>
    <w:rsid w:val="004F4E6A"/>
    <w:rsid w:val="004F5056"/>
    <w:rsid w:val="004F53AC"/>
    <w:rsid w:val="004F5C97"/>
    <w:rsid w:val="004F6257"/>
    <w:rsid w:val="004F7513"/>
    <w:rsid w:val="004F7C5B"/>
    <w:rsid w:val="004F7FF0"/>
    <w:rsid w:val="005005DD"/>
    <w:rsid w:val="00500836"/>
    <w:rsid w:val="00500B8B"/>
    <w:rsid w:val="005016B5"/>
    <w:rsid w:val="0050269F"/>
    <w:rsid w:val="00502787"/>
    <w:rsid w:val="00502DCC"/>
    <w:rsid w:val="00503B19"/>
    <w:rsid w:val="00503E02"/>
    <w:rsid w:val="00503EDA"/>
    <w:rsid w:val="00504442"/>
    <w:rsid w:val="00504594"/>
    <w:rsid w:val="005045C3"/>
    <w:rsid w:val="0050468B"/>
    <w:rsid w:val="00504A42"/>
    <w:rsid w:val="00504F53"/>
    <w:rsid w:val="0050527F"/>
    <w:rsid w:val="005055A0"/>
    <w:rsid w:val="00505FD9"/>
    <w:rsid w:val="00506389"/>
    <w:rsid w:val="005067DE"/>
    <w:rsid w:val="00506968"/>
    <w:rsid w:val="00506A6F"/>
    <w:rsid w:val="00506EAF"/>
    <w:rsid w:val="00507517"/>
    <w:rsid w:val="00507DBA"/>
    <w:rsid w:val="0051024E"/>
    <w:rsid w:val="00510E2F"/>
    <w:rsid w:val="005110A9"/>
    <w:rsid w:val="0051162F"/>
    <w:rsid w:val="00512A81"/>
    <w:rsid w:val="00513220"/>
    <w:rsid w:val="00513634"/>
    <w:rsid w:val="0051386D"/>
    <w:rsid w:val="0051476C"/>
    <w:rsid w:val="005152FC"/>
    <w:rsid w:val="00515A02"/>
    <w:rsid w:val="00516B73"/>
    <w:rsid w:val="005170BE"/>
    <w:rsid w:val="005177C0"/>
    <w:rsid w:val="00517B10"/>
    <w:rsid w:val="0052089C"/>
    <w:rsid w:val="005210E4"/>
    <w:rsid w:val="0052184E"/>
    <w:rsid w:val="00522133"/>
    <w:rsid w:val="00522C6F"/>
    <w:rsid w:val="00522E02"/>
    <w:rsid w:val="00523C87"/>
    <w:rsid w:val="00523C9C"/>
    <w:rsid w:val="0052456C"/>
    <w:rsid w:val="005247D6"/>
    <w:rsid w:val="00524851"/>
    <w:rsid w:val="005259E5"/>
    <w:rsid w:val="00525B92"/>
    <w:rsid w:val="00525F4C"/>
    <w:rsid w:val="005262FD"/>
    <w:rsid w:val="005264C4"/>
    <w:rsid w:val="00526505"/>
    <w:rsid w:val="0052651F"/>
    <w:rsid w:val="0052652A"/>
    <w:rsid w:val="00526736"/>
    <w:rsid w:val="00526945"/>
    <w:rsid w:val="0052697A"/>
    <w:rsid w:val="005274E2"/>
    <w:rsid w:val="005275C3"/>
    <w:rsid w:val="005276C1"/>
    <w:rsid w:val="00527736"/>
    <w:rsid w:val="00527D18"/>
    <w:rsid w:val="00530346"/>
    <w:rsid w:val="00530389"/>
    <w:rsid w:val="005306B9"/>
    <w:rsid w:val="00530714"/>
    <w:rsid w:val="0053083F"/>
    <w:rsid w:val="00530F5F"/>
    <w:rsid w:val="0053122E"/>
    <w:rsid w:val="005312C1"/>
    <w:rsid w:val="0053194D"/>
    <w:rsid w:val="00532619"/>
    <w:rsid w:val="00532BAC"/>
    <w:rsid w:val="00532D45"/>
    <w:rsid w:val="00533C50"/>
    <w:rsid w:val="0053465F"/>
    <w:rsid w:val="00534B4C"/>
    <w:rsid w:val="00534E26"/>
    <w:rsid w:val="00534F63"/>
    <w:rsid w:val="00535D4E"/>
    <w:rsid w:val="0053625A"/>
    <w:rsid w:val="005366B2"/>
    <w:rsid w:val="0053670C"/>
    <w:rsid w:val="00537010"/>
    <w:rsid w:val="005373CF"/>
    <w:rsid w:val="00537551"/>
    <w:rsid w:val="005376E5"/>
    <w:rsid w:val="005377A0"/>
    <w:rsid w:val="0053790B"/>
    <w:rsid w:val="00540200"/>
    <w:rsid w:val="00540A75"/>
    <w:rsid w:val="00540CA3"/>
    <w:rsid w:val="00541018"/>
    <w:rsid w:val="0054120B"/>
    <w:rsid w:val="00541353"/>
    <w:rsid w:val="00541C8D"/>
    <w:rsid w:val="005421D4"/>
    <w:rsid w:val="0054275A"/>
    <w:rsid w:val="00543792"/>
    <w:rsid w:val="00543A16"/>
    <w:rsid w:val="0054422B"/>
    <w:rsid w:val="00544B5B"/>
    <w:rsid w:val="00544FC3"/>
    <w:rsid w:val="0054536F"/>
    <w:rsid w:val="00546F12"/>
    <w:rsid w:val="00546F1B"/>
    <w:rsid w:val="0054781C"/>
    <w:rsid w:val="00547BE8"/>
    <w:rsid w:val="00550962"/>
    <w:rsid w:val="00550E34"/>
    <w:rsid w:val="005513D7"/>
    <w:rsid w:val="00552300"/>
    <w:rsid w:val="005525A5"/>
    <w:rsid w:val="00552808"/>
    <w:rsid w:val="00552A3F"/>
    <w:rsid w:val="00552C86"/>
    <w:rsid w:val="00553CBB"/>
    <w:rsid w:val="00553CD5"/>
    <w:rsid w:val="00553ED0"/>
    <w:rsid w:val="00554101"/>
    <w:rsid w:val="00554526"/>
    <w:rsid w:val="00554698"/>
    <w:rsid w:val="00554790"/>
    <w:rsid w:val="00554E2A"/>
    <w:rsid w:val="00554E4F"/>
    <w:rsid w:val="00554FE6"/>
    <w:rsid w:val="005557F5"/>
    <w:rsid w:val="00555F00"/>
    <w:rsid w:val="00556A67"/>
    <w:rsid w:val="00557335"/>
    <w:rsid w:val="00557689"/>
    <w:rsid w:val="00560A62"/>
    <w:rsid w:val="00560C93"/>
    <w:rsid w:val="00560FE3"/>
    <w:rsid w:val="005617BF"/>
    <w:rsid w:val="00561B1A"/>
    <w:rsid w:val="00561D08"/>
    <w:rsid w:val="00562672"/>
    <w:rsid w:val="00563613"/>
    <w:rsid w:val="0056445B"/>
    <w:rsid w:val="00564B25"/>
    <w:rsid w:val="00564EB6"/>
    <w:rsid w:val="005653BE"/>
    <w:rsid w:val="00566EF2"/>
    <w:rsid w:val="00567B5F"/>
    <w:rsid w:val="0057040D"/>
    <w:rsid w:val="0057043D"/>
    <w:rsid w:val="00570E23"/>
    <w:rsid w:val="0057128F"/>
    <w:rsid w:val="005713D6"/>
    <w:rsid w:val="00571DDC"/>
    <w:rsid w:val="00571ED5"/>
    <w:rsid w:val="00571F9D"/>
    <w:rsid w:val="00572384"/>
    <w:rsid w:val="0057256A"/>
    <w:rsid w:val="00572E5B"/>
    <w:rsid w:val="00573462"/>
    <w:rsid w:val="00573555"/>
    <w:rsid w:val="00573E86"/>
    <w:rsid w:val="00573FA3"/>
    <w:rsid w:val="005740C2"/>
    <w:rsid w:val="00575075"/>
    <w:rsid w:val="00576B33"/>
    <w:rsid w:val="00576DC0"/>
    <w:rsid w:val="005777B8"/>
    <w:rsid w:val="00577B26"/>
    <w:rsid w:val="00580913"/>
    <w:rsid w:val="00581DCB"/>
    <w:rsid w:val="0058224C"/>
    <w:rsid w:val="00582826"/>
    <w:rsid w:val="00582B6C"/>
    <w:rsid w:val="00582C9E"/>
    <w:rsid w:val="00582F0F"/>
    <w:rsid w:val="005835C8"/>
    <w:rsid w:val="0058384B"/>
    <w:rsid w:val="00583E0B"/>
    <w:rsid w:val="005855D0"/>
    <w:rsid w:val="005861A9"/>
    <w:rsid w:val="005861D2"/>
    <w:rsid w:val="0058646F"/>
    <w:rsid w:val="005868BA"/>
    <w:rsid w:val="005871CD"/>
    <w:rsid w:val="005872B0"/>
    <w:rsid w:val="00587436"/>
    <w:rsid w:val="005876A8"/>
    <w:rsid w:val="00590051"/>
    <w:rsid w:val="00590E8B"/>
    <w:rsid w:val="005910AF"/>
    <w:rsid w:val="00591353"/>
    <w:rsid w:val="005914B0"/>
    <w:rsid w:val="005916C0"/>
    <w:rsid w:val="00591947"/>
    <w:rsid w:val="00591BDB"/>
    <w:rsid w:val="00591EE2"/>
    <w:rsid w:val="00592297"/>
    <w:rsid w:val="0059251C"/>
    <w:rsid w:val="0059262C"/>
    <w:rsid w:val="0059308D"/>
    <w:rsid w:val="00593512"/>
    <w:rsid w:val="005946F4"/>
    <w:rsid w:val="00594755"/>
    <w:rsid w:val="00594FB4"/>
    <w:rsid w:val="0059538D"/>
    <w:rsid w:val="005959D8"/>
    <w:rsid w:val="00595AB2"/>
    <w:rsid w:val="00595C0C"/>
    <w:rsid w:val="00596861"/>
    <w:rsid w:val="00596DB5"/>
    <w:rsid w:val="00597034"/>
    <w:rsid w:val="0059771F"/>
    <w:rsid w:val="00597B06"/>
    <w:rsid w:val="005A0065"/>
    <w:rsid w:val="005A0416"/>
    <w:rsid w:val="005A04D6"/>
    <w:rsid w:val="005A1672"/>
    <w:rsid w:val="005A16CE"/>
    <w:rsid w:val="005A1D1E"/>
    <w:rsid w:val="005A1D38"/>
    <w:rsid w:val="005A27F3"/>
    <w:rsid w:val="005A2812"/>
    <w:rsid w:val="005A327A"/>
    <w:rsid w:val="005A34D2"/>
    <w:rsid w:val="005A368F"/>
    <w:rsid w:val="005A3AE5"/>
    <w:rsid w:val="005A3FB2"/>
    <w:rsid w:val="005A4279"/>
    <w:rsid w:val="005A46F2"/>
    <w:rsid w:val="005A49A2"/>
    <w:rsid w:val="005A4CAB"/>
    <w:rsid w:val="005A4D17"/>
    <w:rsid w:val="005A4E3B"/>
    <w:rsid w:val="005A54E1"/>
    <w:rsid w:val="005A5815"/>
    <w:rsid w:val="005A5A26"/>
    <w:rsid w:val="005A6074"/>
    <w:rsid w:val="005A62D9"/>
    <w:rsid w:val="005A632D"/>
    <w:rsid w:val="005A6506"/>
    <w:rsid w:val="005A671C"/>
    <w:rsid w:val="005A69AD"/>
    <w:rsid w:val="005A710D"/>
    <w:rsid w:val="005A7533"/>
    <w:rsid w:val="005A7A36"/>
    <w:rsid w:val="005A7A64"/>
    <w:rsid w:val="005B0110"/>
    <w:rsid w:val="005B0D23"/>
    <w:rsid w:val="005B1213"/>
    <w:rsid w:val="005B12A1"/>
    <w:rsid w:val="005B15CC"/>
    <w:rsid w:val="005B18D3"/>
    <w:rsid w:val="005B1BF7"/>
    <w:rsid w:val="005B2288"/>
    <w:rsid w:val="005B29A8"/>
    <w:rsid w:val="005B3325"/>
    <w:rsid w:val="005B34AA"/>
    <w:rsid w:val="005B359F"/>
    <w:rsid w:val="005B3957"/>
    <w:rsid w:val="005B4898"/>
    <w:rsid w:val="005B48AC"/>
    <w:rsid w:val="005B495A"/>
    <w:rsid w:val="005B5658"/>
    <w:rsid w:val="005B626D"/>
    <w:rsid w:val="005B6A27"/>
    <w:rsid w:val="005B7045"/>
    <w:rsid w:val="005B762C"/>
    <w:rsid w:val="005B7977"/>
    <w:rsid w:val="005C036E"/>
    <w:rsid w:val="005C0569"/>
    <w:rsid w:val="005C100D"/>
    <w:rsid w:val="005C111C"/>
    <w:rsid w:val="005C1410"/>
    <w:rsid w:val="005C19D9"/>
    <w:rsid w:val="005C2141"/>
    <w:rsid w:val="005C22C3"/>
    <w:rsid w:val="005C2844"/>
    <w:rsid w:val="005C2CCE"/>
    <w:rsid w:val="005C2E0E"/>
    <w:rsid w:val="005C322A"/>
    <w:rsid w:val="005C378E"/>
    <w:rsid w:val="005C39F0"/>
    <w:rsid w:val="005C3C4A"/>
    <w:rsid w:val="005C42C1"/>
    <w:rsid w:val="005C4347"/>
    <w:rsid w:val="005C492A"/>
    <w:rsid w:val="005C5589"/>
    <w:rsid w:val="005C57C5"/>
    <w:rsid w:val="005C63C1"/>
    <w:rsid w:val="005C6AC9"/>
    <w:rsid w:val="005C6CC6"/>
    <w:rsid w:val="005C7C20"/>
    <w:rsid w:val="005D0424"/>
    <w:rsid w:val="005D113B"/>
    <w:rsid w:val="005D12D6"/>
    <w:rsid w:val="005D17FD"/>
    <w:rsid w:val="005D2400"/>
    <w:rsid w:val="005D2435"/>
    <w:rsid w:val="005D34AE"/>
    <w:rsid w:val="005D350A"/>
    <w:rsid w:val="005D3ECD"/>
    <w:rsid w:val="005D3F1A"/>
    <w:rsid w:val="005D47E3"/>
    <w:rsid w:val="005D5098"/>
    <w:rsid w:val="005D6370"/>
    <w:rsid w:val="005D6591"/>
    <w:rsid w:val="005D6764"/>
    <w:rsid w:val="005D6DBF"/>
    <w:rsid w:val="005D6DD5"/>
    <w:rsid w:val="005D71CD"/>
    <w:rsid w:val="005D73E6"/>
    <w:rsid w:val="005D75BC"/>
    <w:rsid w:val="005E0334"/>
    <w:rsid w:val="005E0BF9"/>
    <w:rsid w:val="005E191F"/>
    <w:rsid w:val="005E19C4"/>
    <w:rsid w:val="005E1FAE"/>
    <w:rsid w:val="005E2059"/>
    <w:rsid w:val="005E21B8"/>
    <w:rsid w:val="005E21C7"/>
    <w:rsid w:val="005E2344"/>
    <w:rsid w:val="005E23D0"/>
    <w:rsid w:val="005E261D"/>
    <w:rsid w:val="005E283C"/>
    <w:rsid w:val="005E2B51"/>
    <w:rsid w:val="005E3285"/>
    <w:rsid w:val="005E3D74"/>
    <w:rsid w:val="005E403B"/>
    <w:rsid w:val="005E4117"/>
    <w:rsid w:val="005E4503"/>
    <w:rsid w:val="005E4AE7"/>
    <w:rsid w:val="005E4D2A"/>
    <w:rsid w:val="005E50D4"/>
    <w:rsid w:val="005E592D"/>
    <w:rsid w:val="005E5AD7"/>
    <w:rsid w:val="005E5C51"/>
    <w:rsid w:val="005E61D9"/>
    <w:rsid w:val="005E6E58"/>
    <w:rsid w:val="005E702A"/>
    <w:rsid w:val="005E746F"/>
    <w:rsid w:val="005E77ED"/>
    <w:rsid w:val="005E7865"/>
    <w:rsid w:val="005E7C78"/>
    <w:rsid w:val="005E7DAD"/>
    <w:rsid w:val="005F03FE"/>
    <w:rsid w:val="005F0633"/>
    <w:rsid w:val="005F1193"/>
    <w:rsid w:val="005F13F6"/>
    <w:rsid w:val="005F1816"/>
    <w:rsid w:val="005F1AB9"/>
    <w:rsid w:val="005F2123"/>
    <w:rsid w:val="005F2164"/>
    <w:rsid w:val="005F2E6E"/>
    <w:rsid w:val="005F32E9"/>
    <w:rsid w:val="005F348A"/>
    <w:rsid w:val="005F366A"/>
    <w:rsid w:val="005F36AA"/>
    <w:rsid w:val="005F3F81"/>
    <w:rsid w:val="005F401B"/>
    <w:rsid w:val="005F418E"/>
    <w:rsid w:val="005F468D"/>
    <w:rsid w:val="005F4B6B"/>
    <w:rsid w:val="005F4DAF"/>
    <w:rsid w:val="005F51C4"/>
    <w:rsid w:val="005F6741"/>
    <w:rsid w:val="005F7670"/>
    <w:rsid w:val="005F77F6"/>
    <w:rsid w:val="00600D49"/>
    <w:rsid w:val="00601700"/>
    <w:rsid w:val="00601774"/>
    <w:rsid w:val="00601C1D"/>
    <w:rsid w:val="00602030"/>
    <w:rsid w:val="006022FC"/>
    <w:rsid w:val="00602929"/>
    <w:rsid w:val="00602934"/>
    <w:rsid w:val="00602CD3"/>
    <w:rsid w:val="00603051"/>
    <w:rsid w:val="006035BB"/>
    <w:rsid w:val="0060392B"/>
    <w:rsid w:val="00603962"/>
    <w:rsid w:val="006039D1"/>
    <w:rsid w:val="00605031"/>
    <w:rsid w:val="00605315"/>
    <w:rsid w:val="00605645"/>
    <w:rsid w:val="0060618D"/>
    <w:rsid w:val="00606A8E"/>
    <w:rsid w:val="00606B88"/>
    <w:rsid w:val="006076F3"/>
    <w:rsid w:val="00607AB9"/>
    <w:rsid w:val="00607F9D"/>
    <w:rsid w:val="006107C6"/>
    <w:rsid w:val="00611436"/>
    <w:rsid w:val="006118E4"/>
    <w:rsid w:val="00612C68"/>
    <w:rsid w:val="00612D73"/>
    <w:rsid w:val="00612FB0"/>
    <w:rsid w:val="00613204"/>
    <w:rsid w:val="00613C30"/>
    <w:rsid w:val="00614224"/>
    <w:rsid w:val="006175FF"/>
    <w:rsid w:val="0061764A"/>
    <w:rsid w:val="0062058B"/>
    <w:rsid w:val="00620597"/>
    <w:rsid w:val="00620732"/>
    <w:rsid w:val="00620812"/>
    <w:rsid w:val="0062151C"/>
    <w:rsid w:val="006217DA"/>
    <w:rsid w:val="00621F1D"/>
    <w:rsid w:val="00621F7B"/>
    <w:rsid w:val="00622061"/>
    <w:rsid w:val="0062209A"/>
    <w:rsid w:val="00622A62"/>
    <w:rsid w:val="00622B4A"/>
    <w:rsid w:val="00623BB9"/>
    <w:rsid w:val="00624558"/>
    <w:rsid w:val="00624A00"/>
    <w:rsid w:val="00624C94"/>
    <w:rsid w:val="006255B0"/>
    <w:rsid w:val="00625DF5"/>
    <w:rsid w:val="006261ED"/>
    <w:rsid w:val="006268E1"/>
    <w:rsid w:val="00626B6F"/>
    <w:rsid w:val="00626BDD"/>
    <w:rsid w:val="0062705E"/>
    <w:rsid w:val="00627C1A"/>
    <w:rsid w:val="00630177"/>
    <w:rsid w:val="006307CC"/>
    <w:rsid w:val="006316D6"/>
    <w:rsid w:val="00631B80"/>
    <w:rsid w:val="0063211C"/>
    <w:rsid w:val="00632C00"/>
    <w:rsid w:val="00633F40"/>
    <w:rsid w:val="00634594"/>
    <w:rsid w:val="00634E5D"/>
    <w:rsid w:val="00635E15"/>
    <w:rsid w:val="0063622D"/>
    <w:rsid w:val="0063726B"/>
    <w:rsid w:val="0063739D"/>
    <w:rsid w:val="006378F8"/>
    <w:rsid w:val="00637AED"/>
    <w:rsid w:val="00637D29"/>
    <w:rsid w:val="0064053C"/>
    <w:rsid w:val="006408E4"/>
    <w:rsid w:val="00640A92"/>
    <w:rsid w:val="00640BA9"/>
    <w:rsid w:val="00640F97"/>
    <w:rsid w:val="00641019"/>
    <w:rsid w:val="006413E6"/>
    <w:rsid w:val="00641891"/>
    <w:rsid w:val="006419D9"/>
    <w:rsid w:val="00641D01"/>
    <w:rsid w:val="00642249"/>
    <w:rsid w:val="0064267E"/>
    <w:rsid w:val="006426A7"/>
    <w:rsid w:val="00642B2B"/>
    <w:rsid w:val="00642BB2"/>
    <w:rsid w:val="00643849"/>
    <w:rsid w:val="00643AD7"/>
    <w:rsid w:val="00644C36"/>
    <w:rsid w:val="006452F2"/>
    <w:rsid w:val="0064631D"/>
    <w:rsid w:val="00646602"/>
    <w:rsid w:val="006469A5"/>
    <w:rsid w:val="006473F8"/>
    <w:rsid w:val="006474E9"/>
    <w:rsid w:val="006475A5"/>
    <w:rsid w:val="0064778F"/>
    <w:rsid w:val="006504EC"/>
    <w:rsid w:val="00650DA6"/>
    <w:rsid w:val="00651674"/>
    <w:rsid w:val="006517E6"/>
    <w:rsid w:val="00651D7C"/>
    <w:rsid w:val="00651DBA"/>
    <w:rsid w:val="0065277E"/>
    <w:rsid w:val="006528E5"/>
    <w:rsid w:val="00652CA7"/>
    <w:rsid w:val="006530B5"/>
    <w:rsid w:val="0065372D"/>
    <w:rsid w:val="00653E5A"/>
    <w:rsid w:val="00653EB9"/>
    <w:rsid w:val="00654BC4"/>
    <w:rsid w:val="00654C03"/>
    <w:rsid w:val="00654F97"/>
    <w:rsid w:val="00655642"/>
    <w:rsid w:val="00655684"/>
    <w:rsid w:val="00655B17"/>
    <w:rsid w:val="0065606E"/>
    <w:rsid w:val="00656E9F"/>
    <w:rsid w:val="00660B73"/>
    <w:rsid w:val="0066293E"/>
    <w:rsid w:val="00662C13"/>
    <w:rsid w:val="00662C93"/>
    <w:rsid w:val="006635F7"/>
    <w:rsid w:val="00663A1B"/>
    <w:rsid w:val="0066401A"/>
    <w:rsid w:val="006644E0"/>
    <w:rsid w:val="006650F6"/>
    <w:rsid w:val="006652C8"/>
    <w:rsid w:val="00666654"/>
    <w:rsid w:val="006671AE"/>
    <w:rsid w:val="006673B5"/>
    <w:rsid w:val="00667640"/>
    <w:rsid w:val="006676D4"/>
    <w:rsid w:val="0067007F"/>
    <w:rsid w:val="006702E3"/>
    <w:rsid w:val="006702FC"/>
    <w:rsid w:val="00670323"/>
    <w:rsid w:val="0067055A"/>
    <w:rsid w:val="006710FA"/>
    <w:rsid w:val="00671109"/>
    <w:rsid w:val="00671367"/>
    <w:rsid w:val="0067146C"/>
    <w:rsid w:val="00671839"/>
    <w:rsid w:val="00671866"/>
    <w:rsid w:val="00671BED"/>
    <w:rsid w:val="006722A4"/>
    <w:rsid w:val="00672381"/>
    <w:rsid w:val="006723C0"/>
    <w:rsid w:val="00672B96"/>
    <w:rsid w:val="00672BF3"/>
    <w:rsid w:val="006731FF"/>
    <w:rsid w:val="00673269"/>
    <w:rsid w:val="006733E1"/>
    <w:rsid w:val="006736A9"/>
    <w:rsid w:val="00673817"/>
    <w:rsid w:val="00673B9A"/>
    <w:rsid w:val="00673EB0"/>
    <w:rsid w:val="00674B54"/>
    <w:rsid w:val="00674B86"/>
    <w:rsid w:val="00674BAB"/>
    <w:rsid w:val="00675599"/>
    <w:rsid w:val="006758C0"/>
    <w:rsid w:val="0067636F"/>
    <w:rsid w:val="00676FAF"/>
    <w:rsid w:val="00676FD6"/>
    <w:rsid w:val="00680206"/>
    <w:rsid w:val="00680498"/>
    <w:rsid w:val="006804D1"/>
    <w:rsid w:val="00681241"/>
    <w:rsid w:val="00682026"/>
    <w:rsid w:val="0068226A"/>
    <w:rsid w:val="00682447"/>
    <w:rsid w:val="00683062"/>
    <w:rsid w:val="00683422"/>
    <w:rsid w:val="00683C56"/>
    <w:rsid w:val="00684252"/>
    <w:rsid w:val="00685663"/>
    <w:rsid w:val="006856ED"/>
    <w:rsid w:val="00685883"/>
    <w:rsid w:val="00685B66"/>
    <w:rsid w:val="0068602C"/>
    <w:rsid w:val="00686C79"/>
    <w:rsid w:val="00687277"/>
    <w:rsid w:val="0069047B"/>
    <w:rsid w:val="00691161"/>
    <w:rsid w:val="006915D8"/>
    <w:rsid w:val="00692056"/>
    <w:rsid w:val="006922FD"/>
    <w:rsid w:val="00693085"/>
    <w:rsid w:val="00693697"/>
    <w:rsid w:val="006936FD"/>
    <w:rsid w:val="00694310"/>
    <w:rsid w:val="00694EBD"/>
    <w:rsid w:val="00694F60"/>
    <w:rsid w:val="0069537B"/>
    <w:rsid w:val="00695D08"/>
    <w:rsid w:val="00695E2C"/>
    <w:rsid w:val="006969C7"/>
    <w:rsid w:val="00696E0E"/>
    <w:rsid w:val="00696F0E"/>
    <w:rsid w:val="0069716E"/>
    <w:rsid w:val="00697184"/>
    <w:rsid w:val="006973B4"/>
    <w:rsid w:val="006974AD"/>
    <w:rsid w:val="00697757"/>
    <w:rsid w:val="00697E46"/>
    <w:rsid w:val="006A04A1"/>
    <w:rsid w:val="006A0F01"/>
    <w:rsid w:val="006A0F80"/>
    <w:rsid w:val="006A1424"/>
    <w:rsid w:val="006A2249"/>
    <w:rsid w:val="006A2C5A"/>
    <w:rsid w:val="006A2D8F"/>
    <w:rsid w:val="006A2EF9"/>
    <w:rsid w:val="006A3118"/>
    <w:rsid w:val="006A3E0C"/>
    <w:rsid w:val="006A4A74"/>
    <w:rsid w:val="006A4DBF"/>
    <w:rsid w:val="006A5562"/>
    <w:rsid w:val="006A5C39"/>
    <w:rsid w:val="006A5F19"/>
    <w:rsid w:val="006A6132"/>
    <w:rsid w:val="006A6943"/>
    <w:rsid w:val="006A6BAE"/>
    <w:rsid w:val="006A7755"/>
    <w:rsid w:val="006B0B11"/>
    <w:rsid w:val="006B103D"/>
    <w:rsid w:val="006B10A3"/>
    <w:rsid w:val="006B13DC"/>
    <w:rsid w:val="006B1AB9"/>
    <w:rsid w:val="006B28CE"/>
    <w:rsid w:val="006B3189"/>
    <w:rsid w:val="006B4580"/>
    <w:rsid w:val="006B4828"/>
    <w:rsid w:val="006B49DD"/>
    <w:rsid w:val="006B5190"/>
    <w:rsid w:val="006B54D9"/>
    <w:rsid w:val="006B56DC"/>
    <w:rsid w:val="006B58D5"/>
    <w:rsid w:val="006B5E52"/>
    <w:rsid w:val="006B6ECF"/>
    <w:rsid w:val="006B7305"/>
    <w:rsid w:val="006B779A"/>
    <w:rsid w:val="006B7A85"/>
    <w:rsid w:val="006B7B83"/>
    <w:rsid w:val="006B7DF3"/>
    <w:rsid w:val="006C03A7"/>
    <w:rsid w:val="006C0AE8"/>
    <w:rsid w:val="006C1219"/>
    <w:rsid w:val="006C1817"/>
    <w:rsid w:val="006C18C4"/>
    <w:rsid w:val="006C1955"/>
    <w:rsid w:val="006C1CCC"/>
    <w:rsid w:val="006C1DB0"/>
    <w:rsid w:val="006C21A1"/>
    <w:rsid w:val="006C256D"/>
    <w:rsid w:val="006C262E"/>
    <w:rsid w:val="006C2925"/>
    <w:rsid w:val="006C3283"/>
    <w:rsid w:val="006C39B7"/>
    <w:rsid w:val="006C4202"/>
    <w:rsid w:val="006C4E32"/>
    <w:rsid w:val="006C5945"/>
    <w:rsid w:val="006C597A"/>
    <w:rsid w:val="006C63AB"/>
    <w:rsid w:val="006C6E32"/>
    <w:rsid w:val="006C7A41"/>
    <w:rsid w:val="006C7A84"/>
    <w:rsid w:val="006C7F3E"/>
    <w:rsid w:val="006D0224"/>
    <w:rsid w:val="006D0C75"/>
    <w:rsid w:val="006D11B5"/>
    <w:rsid w:val="006D12CC"/>
    <w:rsid w:val="006D13C9"/>
    <w:rsid w:val="006D1BEE"/>
    <w:rsid w:val="006D2615"/>
    <w:rsid w:val="006D2913"/>
    <w:rsid w:val="006D2A28"/>
    <w:rsid w:val="006D33A9"/>
    <w:rsid w:val="006D3427"/>
    <w:rsid w:val="006D358D"/>
    <w:rsid w:val="006D3AF5"/>
    <w:rsid w:val="006D4442"/>
    <w:rsid w:val="006D45CC"/>
    <w:rsid w:val="006D4609"/>
    <w:rsid w:val="006D57E0"/>
    <w:rsid w:val="006D58EB"/>
    <w:rsid w:val="006D5937"/>
    <w:rsid w:val="006D5AEE"/>
    <w:rsid w:val="006D5C78"/>
    <w:rsid w:val="006D5C96"/>
    <w:rsid w:val="006D681A"/>
    <w:rsid w:val="006D6B9E"/>
    <w:rsid w:val="006D73B1"/>
    <w:rsid w:val="006D76BD"/>
    <w:rsid w:val="006D7C82"/>
    <w:rsid w:val="006D7E0E"/>
    <w:rsid w:val="006E0660"/>
    <w:rsid w:val="006E0E77"/>
    <w:rsid w:val="006E1031"/>
    <w:rsid w:val="006E133E"/>
    <w:rsid w:val="006E1C5F"/>
    <w:rsid w:val="006E211E"/>
    <w:rsid w:val="006E2599"/>
    <w:rsid w:val="006E26F7"/>
    <w:rsid w:val="006E2E9A"/>
    <w:rsid w:val="006E306B"/>
    <w:rsid w:val="006E345C"/>
    <w:rsid w:val="006E34B6"/>
    <w:rsid w:val="006E35C7"/>
    <w:rsid w:val="006E3B95"/>
    <w:rsid w:val="006E3F67"/>
    <w:rsid w:val="006E41C4"/>
    <w:rsid w:val="006E4308"/>
    <w:rsid w:val="006E44ED"/>
    <w:rsid w:val="006E4A35"/>
    <w:rsid w:val="006E4AE0"/>
    <w:rsid w:val="006E5366"/>
    <w:rsid w:val="006E53B0"/>
    <w:rsid w:val="006E6359"/>
    <w:rsid w:val="006E6DCF"/>
    <w:rsid w:val="006E705D"/>
    <w:rsid w:val="006E7250"/>
    <w:rsid w:val="006E745A"/>
    <w:rsid w:val="006E7A9A"/>
    <w:rsid w:val="006F05A4"/>
    <w:rsid w:val="006F05CB"/>
    <w:rsid w:val="006F09D6"/>
    <w:rsid w:val="006F0A85"/>
    <w:rsid w:val="006F0E51"/>
    <w:rsid w:val="006F1424"/>
    <w:rsid w:val="006F1C34"/>
    <w:rsid w:val="006F1CFB"/>
    <w:rsid w:val="006F1F6A"/>
    <w:rsid w:val="006F276E"/>
    <w:rsid w:val="006F2845"/>
    <w:rsid w:val="006F2F4D"/>
    <w:rsid w:val="006F3100"/>
    <w:rsid w:val="006F3193"/>
    <w:rsid w:val="006F3567"/>
    <w:rsid w:val="006F377A"/>
    <w:rsid w:val="006F406D"/>
    <w:rsid w:val="006F4279"/>
    <w:rsid w:val="006F492B"/>
    <w:rsid w:val="006F4AD3"/>
    <w:rsid w:val="006F4B3F"/>
    <w:rsid w:val="006F5005"/>
    <w:rsid w:val="006F50BE"/>
    <w:rsid w:val="006F5A08"/>
    <w:rsid w:val="006F61C6"/>
    <w:rsid w:val="006F667C"/>
    <w:rsid w:val="006F7A76"/>
    <w:rsid w:val="007000E0"/>
    <w:rsid w:val="00700255"/>
    <w:rsid w:val="00700D6C"/>
    <w:rsid w:val="00700FC4"/>
    <w:rsid w:val="00701356"/>
    <w:rsid w:val="00701466"/>
    <w:rsid w:val="00701BB5"/>
    <w:rsid w:val="007020BA"/>
    <w:rsid w:val="0070223E"/>
    <w:rsid w:val="00702D60"/>
    <w:rsid w:val="007034CF"/>
    <w:rsid w:val="0070362F"/>
    <w:rsid w:val="00703704"/>
    <w:rsid w:val="00703CBD"/>
    <w:rsid w:val="00704562"/>
    <w:rsid w:val="00704F05"/>
    <w:rsid w:val="00705BAB"/>
    <w:rsid w:val="00705CC4"/>
    <w:rsid w:val="00705FBF"/>
    <w:rsid w:val="007064D4"/>
    <w:rsid w:val="00707839"/>
    <w:rsid w:val="00707A63"/>
    <w:rsid w:val="0071019D"/>
    <w:rsid w:val="0071030F"/>
    <w:rsid w:val="0071072B"/>
    <w:rsid w:val="0071077C"/>
    <w:rsid w:val="00710F8C"/>
    <w:rsid w:val="00711002"/>
    <w:rsid w:val="00711297"/>
    <w:rsid w:val="007112BC"/>
    <w:rsid w:val="007112F9"/>
    <w:rsid w:val="007115C1"/>
    <w:rsid w:val="00711949"/>
    <w:rsid w:val="00711AFC"/>
    <w:rsid w:val="00711C1F"/>
    <w:rsid w:val="00711E40"/>
    <w:rsid w:val="00711FED"/>
    <w:rsid w:val="00713EAB"/>
    <w:rsid w:val="00714740"/>
    <w:rsid w:val="00714859"/>
    <w:rsid w:val="007149C5"/>
    <w:rsid w:val="0071511F"/>
    <w:rsid w:val="00715186"/>
    <w:rsid w:val="007156CD"/>
    <w:rsid w:val="00715FF9"/>
    <w:rsid w:val="00716BCB"/>
    <w:rsid w:val="00717119"/>
    <w:rsid w:val="00717250"/>
    <w:rsid w:val="00717842"/>
    <w:rsid w:val="00717E3A"/>
    <w:rsid w:val="00720CE2"/>
    <w:rsid w:val="00722552"/>
    <w:rsid w:val="0072278C"/>
    <w:rsid w:val="00722847"/>
    <w:rsid w:val="00722C9D"/>
    <w:rsid w:val="00722CC6"/>
    <w:rsid w:val="00723066"/>
    <w:rsid w:val="00723934"/>
    <w:rsid w:val="00724A2B"/>
    <w:rsid w:val="00724D89"/>
    <w:rsid w:val="00725DC2"/>
    <w:rsid w:val="007260B3"/>
    <w:rsid w:val="0072672E"/>
    <w:rsid w:val="00727E0E"/>
    <w:rsid w:val="00727F0D"/>
    <w:rsid w:val="00730894"/>
    <w:rsid w:val="00730ED5"/>
    <w:rsid w:val="0073174C"/>
    <w:rsid w:val="00732071"/>
    <w:rsid w:val="00732344"/>
    <w:rsid w:val="0073296E"/>
    <w:rsid w:val="007329AE"/>
    <w:rsid w:val="00732C4B"/>
    <w:rsid w:val="00732DA5"/>
    <w:rsid w:val="00733C27"/>
    <w:rsid w:val="00734037"/>
    <w:rsid w:val="00734418"/>
    <w:rsid w:val="007348B0"/>
    <w:rsid w:val="00734EDB"/>
    <w:rsid w:val="0073538C"/>
    <w:rsid w:val="007354AD"/>
    <w:rsid w:val="0073565B"/>
    <w:rsid w:val="00736C7F"/>
    <w:rsid w:val="00740967"/>
    <w:rsid w:val="00740D53"/>
    <w:rsid w:val="007411B2"/>
    <w:rsid w:val="00741518"/>
    <w:rsid w:val="00741B60"/>
    <w:rsid w:val="00741BBA"/>
    <w:rsid w:val="00742612"/>
    <w:rsid w:val="00742D44"/>
    <w:rsid w:val="007433D5"/>
    <w:rsid w:val="00743553"/>
    <w:rsid w:val="00743662"/>
    <w:rsid w:val="00743BBD"/>
    <w:rsid w:val="00743ECD"/>
    <w:rsid w:val="0074423D"/>
    <w:rsid w:val="00745323"/>
    <w:rsid w:val="00745855"/>
    <w:rsid w:val="007458E8"/>
    <w:rsid w:val="00746156"/>
    <w:rsid w:val="0074645E"/>
    <w:rsid w:val="007465F2"/>
    <w:rsid w:val="0074678A"/>
    <w:rsid w:val="007469D2"/>
    <w:rsid w:val="00746C24"/>
    <w:rsid w:val="00747399"/>
    <w:rsid w:val="00747CC9"/>
    <w:rsid w:val="0075118D"/>
    <w:rsid w:val="007515B0"/>
    <w:rsid w:val="00751B15"/>
    <w:rsid w:val="00752BB7"/>
    <w:rsid w:val="00752E03"/>
    <w:rsid w:val="0075386C"/>
    <w:rsid w:val="0075395B"/>
    <w:rsid w:val="00753B75"/>
    <w:rsid w:val="007541D0"/>
    <w:rsid w:val="00754447"/>
    <w:rsid w:val="00754965"/>
    <w:rsid w:val="0075496A"/>
    <w:rsid w:val="0075519E"/>
    <w:rsid w:val="00755421"/>
    <w:rsid w:val="007554AB"/>
    <w:rsid w:val="007559BD"/>
    <w:rsid w:val="00755AFA"/>
    <w:rsid w:val="00755C71"/>
    <w:rsid w:val="007562CA"/>
    <w:rsid w:val="00756799"/>
    <w:rsid w:val="00757873"/>
    <w:rsid w:val="00760045"/>
    <w:rsid w:val="007607AC"/>
    <w:rsid w:val="0076083D"/>
    <w:rsid w:val="00761181"/>
    <w:rsid w:val="0076154A"/>
    <w:rsid w:val="007618C9"/>
    <w:rsid w:val="00761915"/>
    <w:rsid w:val="00761A2E"/>
    <w:rsid w:val="00761AF7"/>
    <w:rsid w:val="00761D09"/>
    <w:rsid w:val="0076229F"/>
    <w:rsid w:val="007633AD"/>
    <w:rsid w:val="007639D8"/>
    <w:rsid w:val="00763A0C"/>
    <w:rsid w:val="007642C6"/>
    <w:rsid w:val="00764A3D"/>
    <w:rsid w:val="0076602E"/>
    <w:rsid w:val="00766339"/>
    <w:rsid w:val="00767159"/>
    <w:rsid w:val="007703B9"/>
    <w:rsid w:val="0077046A"/>
    <w:rsid w:val="007708A2"/>
    <w:rsid w:val="007712C4"/>
    <w:rsid w:val="00771702"/>
    <w:rsid w:val="00771E33"/>
    <w:rsid w:val="0077250A"/>
    <w:rsid w:val="007729A4"/>
    <w:rsid w:val="00772D2E"/>
    <w:rsid w:val="007738A0"/>
    <w:rsid w:val="00773F65"/>
    <w:rsid w:val="00774045"/>
    <w:rsid w:val="00774701"/>
    <w:rsid w:val="00775B58"/>
    <w:rsid w:val="00776093"/>
    <w:rsid w:val="0077627B"/>
    <w:rsid w:val="007763B3"/>
    <w:rsid w:val="007764EF"/>
    <w:rsid w:val="00776C4F"/>
    <w:rsid w:val="00776C64"/>
    <w:rsid w:val="00776D52"/>
    <w:rsid w:val="00776FEA"/>
    <w:rsid w:val="0077724A"/>
    <w:rsid w:val="00780FD2"/>
    <w:rsid w:val="007810A1"/>
    <w:rsid w:val="00781231"/>
    <w:rsid w:val="00781453"/>
    <w:rsid w:val="0078182C"/>
    <w:rsid w:val="0078183C"/>
    <w:rsid w:val="00781B23"/>
    <w:rsid w:val="00781B60"/>
    <w:rsid w:val="007822FA"/>
    <w:rsid w:val="007824E5"/>
    <w:rsid w:val="00782CF2"/>
    <w:rsid w:val="007830BB"/>
    <w:rsid w:val="00783DB3"/>
    <w:rsid w:val="00783DD5"/>
    <w:rsid w:val="007846D3"/>
    <w:rsid w:val="00784A99"/>
    <w:rsid w:val="00784D99"/>
    <w:rsid w:val="00785124"/>
    <w:rsid w:val="00785C14"/>
    <w:rsid w:val="00786F9D"/>
    <w:rsid w:val="007870DA"/>
    <w:rsid w:val="00787939"/>
    <w:rsid w:val="00787BB0"/>
    <w:rsid w:val="007900AA"/>
    <w:rsid w:val="0079196E"/>
    <w:rsid w:val="00791A68"/>
    <w:rsid w:val="007931A1"/>
    <w:rsid w:val="00793D19"/>
    <w:rsid w:val="00793E33"/>
    <w:rsid w:val="007947C3"/>
    <w:rsid w:val="00795033"/>
    <w:rsid w:val="007954A8"/>
    <w:rsid w:val="0079578A"/>
    <w:rsid w:val="0079673F"/>
    <w:rsid w:val="0079719A"/>
    <w:rsid w:val="007973AB"/>
    <w:rsid w:val="007975F1"/>
    <w:rsid w:val="007A03CB"/>
    <w:rsid w:val="007A06C7"/>
    <w:rsid w:val="007A06DB"/>
    <w:rsid w:val="007A10B0"/>
    <w:rsid w:val="007A14CF"/>
    <w:rsid w:val="007A196C"/>
    <w:rsid w:val="007A19FC"/>
    <w:rsid w:val="007A1B5D"/>
    <w:rsid w:val="007A1ED8"/>
    <w:rsid w:val="007A296F"/>
    <w:rsid w:val="007A2F42"/>
    <w:rsid w:val="007A33DB"/>
    <w:rsid w:val="007A3480"/>
    <w:rsid w:val="007A35B6"/>
    <w:rsid w:val="007A3842"/>
    <w:rsid w:val="007A4941"/>
    <w:rsid w:val="007A5F5C"/>
    <w:rsid w:val="007A6C4A"/>
    <w:rsid w:val="007A78E2"/>
    <w:rsid w:val="007A7E96"/>
    <w:rsid w:val="007B03C9"/>
    <w:rsid w:val="007B04CD"/>
    <w:rsid w:val="007B05D9"/>
    <w:rsid w:val="007B0676"/>
    <w:rsid w:val="007B09A8"/>
    <w:rsid w:val="007B0C0A"/>
    <w:rsid w:val="007B108D"/>
    <w:rsid w:val="007B12D1"/>
    <w:rsid w:val="007B14E4"/>
    <w:rsid w:val="007B2494"/>
    <w:rsid w:val="007B2761"/>
    <w:rsid w:val="007B2BC2"/>
    <w:rsid w:val="007B338B"/>
    <w:rsid w:val="007B34CB"/>
    <w:rsid w:val="007B47EB"/>
    <w:rsid w:val="007B52C0"/>
    <w:rsid w:val="007B5453"/>
    <w:rsid w:val="007B54A6"/>
    <w:rsid w:val="007B54D2"/>
    <w:rsid w:val="007B6301"/>
    <w:rsid w:val="007B647B"/>
    <w:rsid w:val="007B658D"/>
    <w:rsid w:val="007B67D8"/>
    <w:rsid w:val="007B6E0D"/>
    <w:rsid w:val="007B6F5B"/>
    <w:rsid w:val="007B755A"/>
    <w:rsid w:val="007B7595"/>
    <w:rsid w:val="007C05ED"/>
    <w:rsid w:val="007C082B"/>
    <w:rsid w:val="007C08EF"/>
    <w:rsid w:val="007C0DAF"/>
    <w:rsid w:val="007C1010"/>
    <w:rsid w:val="007C139E"/>
    <w:rsid w:val="007C1B8C"/>
    <w:rsid w:val="007C1EFD"/>
    <w:rsid w:val="007C1F9E"/>
    <w:rsid w:val="007C1FE2"/>
    <w:rsid w:val="007C21F4"/>
    <w:rsid w:val="007C2602"/>
    <w:rsid w:val="007C3166"/>
    <w:rsid w:val="007C38B4"/>
    <w:rsid w:val="007C38E1"/>
    <w:rsid w:val="007C42AA"/>
    <w:rsid w:val="007C4C36"/>
    <w:rsid w:val="007C537B"/>
    <w:rsid w:val="007C66A2"/>
    <w:rsid w:val="007C69D9"/>
    <w:rsid w:val="007C6C3B"/>
    <w:rsid w:val="007C6CE3"/>
    <w:rsid w:val="007C6FE1"/>
    <w:rsid w:val="007C72A8"/>
    <w:rsid w:val="007C754B"/>
    <w:rsid w:val="007C75A3"/>
    <w:rsid w:val="007C7C07"/>
    <w:rsid w:val="007C7C91"/>
    <w:rsid w:val="007D065B"/>
    <w:rsid w:val="007D0D32"/>
    <w:rsid w:val="007D133D"/>
    <w:rsid w:val="007D1971"/>
    <w:rsid w:val="007D1B1F"/>
    <w:rsid w:val="007D1B43"/>
    <w:rsid w:val="007D1C81"/>
    <w:rsid w:val="007D1E95"/>
    <w:rsid w:val="007D322C"/>
    <w:rsid w:val="007D32ED"/>
    <w:rsid w:val="007D3482"/>
    <w:rsid w:val="007D3507"/>
    <w:rsid w:val="007D38AE"/>
    <w:rsid w:val="007D470A"/>
    <w:rsid w:val="007D4A00"/>
    <w:rsid w:val="007D4A49"/>
    <w:rsid w:val="007D4A70"/>
    <w:rsid w:val="007D5818"/>
    <w:rsid w:val="007D5F0E"/>
    <w:rsid w:val="007D71FF"/>
    <w:rsid w:val="007D73C1"/>
    <w:rsid w:val="007D7E3D"/>
    <w:rsid w:val="007D7EE5"/>
    <w:rsid w:val="007D7F4D"/>
    <w:rsid w:val="007E0942"/>
    <w:rsid w:val="007E09C5"/>
    <w:rsid w:val="007E1012"/>
    <w:rsid w:val="007E10BB"/>
    <w:rsid w:val="007E1F64"/>
    <w:rsid w:val="007E204E"/>
    <w:rsid w:val="007E20C9"/>
    <w:rsid w:val="007E2821"/>
    <w:rsid w:val="007E2C83"/>
    <w:rsid w:val="007E3B02"/>
    <w:rsid w:val="007E3FB5"/>
    <w:rsid w:val="007E438B"/>
    <w:rsid w:val="007E4A13"/>
    <w:rsid w:val="007E4D1A"/>
    <w:rsid w:val="007E4DCA"/>
    <w:rsid w:val="007E5528"/>
    <w:rsid w:val="007E5775"/>
    <w:rsid w:val="007E5FBB"/>
    <w:rsid w:val="007E6098"/>
    <w:rsid w:val="007E62F0"/>
    <w:rsid w:val="007E645A"/>
    <w:rsid w:val="007E6EA8"/>
    <w:rsid w:val="007E72B2"/>
    <w:rsid w:val="007E7B65"/>
    <w:rsid w:val="007E7E15"/>
    <w:rsid w:val="007F0189"/>
    <w:rsid w:val="007F031D"/>
    <w:rsid w:val="007F0BF2"/>
    <w:rsid w:val="007F12DC"/>
    <w:rsid w:val="007F12E6"/>
    <w:rsid w:val="007F137A"/>
    <w:rsid w:val="007F14E3"/>
    <w:rsid w:val="007F20EC"/>
    <w:rsid w:val="007F297C"/>
    <w:rsid w:val="007F2DB1"/>
    <w:rsid w:val="007F2DC3"/>
    <w:rsid w:val="007F3125"/>
    <w:rsid w:val="007F38AE"/>
    <w:rsid w:val="007F3D14"/>
    <w:rsid w:val="007F3FA7"/>
    <w:rsid w:val="007F3FE2"/>
    <w:rsid w:val="007F410C"/>
    <w:rsid w:val="007F418D"/>
    <w:rsid w:val="007F44FE"/>
    <w:rsid w:val="007F470F"/>
    <w:rsid w:val="007F4F40"/>
    <w:rsid w:val="007F50BE"/>
    <w:rsid w:val="007F6160"/>
    <w:rsid w:val="007F6344"/>
    <w:rsid w:val="007F7776"/>
    <w:rsid w:val="00800440"/>
    <w:rsid w:val="008005B8"/>
    <w:rsid w:val="00800916"/>
    <w:rsid w:val="00800E46"/>
    <w:rsid w:val="0080140E"/>
    <w:rsid w:val="0080161E"/>
    <w:rsid w:val="00801669"/>
    <w:rsid w:val="00802220"/>
    <w:rsid w:val="008029E0"/>
    <w:rsid w:val="00802E66"/>
    <w:rsid w:val="008032AE"/>
    <w:rsid w:val="008032DB"/>
    <w:rsid w:val="0080333B"/>
    <w:rsid w:val="00803421"/>
    <w:rsid w:val="0080361C"/>
    <w:rsid w:val="00803BCD"/>
    <w:rsid w:val="00803EE5"/>
    <w:rsid w:val="00804148"/>
    <w:rsid w:val="00804897"/>
    <w:rsid w:val="008048DB"/>
    <w:rsid w:val="008049FA"/>
    <w:rsid w:val="00804BE4"/>
    <w:rsid w:val="008052F4"/>
    <w:rsid w:val="00806981"/>
    <w:rsid w:val="00806BBC"/>
    <w:rsid w:val="00806DC1"/>
    <w:rsid w:val="00806E42"/>
    <w:rsid w:val="00807171"/>
    <w:rsid w:val="00807BEA"/>
    <w:rsid w:val="00807C9C"/>
    <w:rsid w:val="00810012"/>
    <w:rsid w:val="008100A1"/>
    <w:rsid w:val="00810312"/>
    <w:rsid w:val="0081041D"/>
    <w:rsid w:val="008107CB"/>
    <w:rsid w:val="008109BB"/>
    <w:rsid w:val="00810D1F"/>
    <w:rsid w:val="008111A6"/>
    <w:rsid w:val="00811390"/>
    <w:rsid w:val="00812CE2"/>
    <w:rsid w:val="00813067"/>
    <w:rsid w:val="00814196"/>
    <w:rsid w:val="00814694"/>
    <w:rsid w:val="00814EDB"/>
    <w:rsid w:val="00815091"/>
    <w:rsid w:val="00815AC7"/>
    <w:rsid w:val="00815C32"/>
    <w:rsid w:val="008167A0"/>
    <w:rsid w:val="00817A55"/>
    <w:rsid w:val="00820237"/>
    <w:rsid w:val="008209E9"/>
    <w:rsid w:val="00820A96"/>
    <w:rsid w:val="00820ACA"/>
    <w:rsid w:val="00821312"/>
    <w:rsid w:val="00821937"/>
    <w:rsid w:val="00821BDB"/>
    <w:rsid w:val="00822060"/>
    <w:rsid w:val="00822E62"/>
    <w:rsid w:val="008240F0"/>
    <w:rsid w:val="008244DB"/>
    <w:rsid w:val="00825C19"/>
    <w:rsid w:val="00826504"/>
    <w:rsid w:val="00826834"/>
    <w:rsid w:val="0082694D"/>
    <w:rsid w:val="00826C28"/>
    <w:rsid w:val="00826DC9"/>
    <w:rsid w:val="0082712D"/>
    <w:rsid w:val="008272A6"/>
    <w:rsid w:val="00827D7C"/>
    <w:rsid w:val="008308B5"/>
    <w:rsid w:val="00830C6A"/>
    <w:rsid w:val="00831952"/>
    <w:rsid w:val="00832187"/>
    <w:rsid w:val="008321ED"/>
    <w:rsid w:val="00832E03"/>
    <w:rsid w:val="00832F12"/>
    <w:rsid w:val="008335D1"/>
    <w:rsid w:val="00833967"/>
    <w:rsid w:val="008346C7"/>
    <w:rsid w:val="00834FF1"/>
    <w:rsid w:val="00835D07"/>
    <w:rsid w:val="00835DFE"/>
    <w:rsid w:val="008365D9"/>
    <w:rsid w:val="00836A09"/>
    <w:rsid w:val="00837205"/>
    <w:rsid w:val="008372CC"/>
    <w:rsid w:val="00840550"/>
    <w:rsid w:val="008407EC"/>
    <w:rsid w:val="00840D47"/>
    <w:rsid w:val="00841051"/>
    <w:rsid w:val="00841E37"/>
    <w:rsid w:val="00841F97"/>
    <w:rsid w:val="008424EA"/>
    <w:rsid w:val="00842646"/>
    <w:rsid w:val="00843868"/>
    <w:rsid w:val="008440EF"/>
    <w:rsid w:val="00844A6D"/>
    <w:rsid w:val="00844A82"/>
    <w:rsid w:val="008451C3"/>
    <w:rsid w:val="008459A7"/>
    <w:rsid w:val="008459A9"/>
    <w:rsid w:val="00845FFC"/>
    <w:rsid w:val="0084608E"/>
    <w:rsid w:val="00846539"/>
    <w:rsid w:val="00846B39"/>
    <w:rsid w:val="00846CDD"/>
    <w:rsid w:val="00846EE0"/>
    <w:rsid w:val="00846F62"/>
    <w:rsid w:val="008475CD"/>
    <w:rsid w:val="00847BBD"/>
    <w:rsid w:val="00847D79"/>
    <w:rsid w:val="00847DAE"/>
    <w:rsid w:val="00847E02"/>
    <w:rsid w:val="00847FB9"/>
    <w:rsid w:val="0085003F"/>
    <w:rsid w:val="0085012B"/>
    <w:rsid w:val="00850ABE"/>
    <w:rsid w:val="00850B09"/>
    <w:rsid w:val="00851351"/>
    <w:rsid w:val="008513DD"/>
    <w:rsid w:val="00851606"/>
    <w:rsid w:val="00851C69"/>
    <w:rsid w:val="008522A0"/>
    <w:rsid w:val="00852307"/>
    <w:rsid w:val="0085530F"/>
    <w:rsid w:val="00855550"/>
    <w:rsid w:val="00855644"/>
    <w:rsid w:val="00857177"/>
    <w:rsid w:val="00857F2F"/>
    <w:rsid w:val="00860211"/>
    <w:rsid w:val="00860A95"/>
    <w:rsid w:val="00860BE6"/>
    <w:rsid w:val="00861BD8"/>
    <w:rsid w:val="00861EAA"/>
    <w:rsid w:val="008625C6"/>
    <w:rsid w:val="008626EC"/>
    <w:rsid w:val="00862D47"/>
    <w:rsid w:val="008632C8"/>
    <w:rsid w:val="00863321"/>
    <w:rsid w:val="00863C1B"/>
    <w:rsid w:val="00864614"/>
    <w:rsid w:val="00864D70"/>
    <w:rsid w:val="00865026"/>
    <w:rsid w:val="00865555"/>
    <w:rsid w:val="008660F6"/>
    <w:rsid w:val="00866540"/>
    <w:rsid w:val="0086683F"/>
    <w:rsid w:val="00866882"/>
    <w:rsid w:val="008669F2"/>
    <w:rsid w:val="00866B4B"/>
    <w:rsid w:val="008672C2"/>
    <w:rsid w:val="008672CD"/>
    <w:rsid w:val="00867469"/>
    <w:rsid w:val="008702B8"/>
    <w:rsid w:val="00870F74"/>
    <w:rsid w:val="00871A7B"/>
    <w:rsid w:val="00872177"/>
    <w:rsid w:val="008722BA"/>
    <w:rsid w:val="008730D9"/>
    <w:rsid w:val="00874850"/>
    <w:rsid w:val="00875128"/>
    <w:rsid w:val="0087528E"/>
    <w:rsid w:val="008763E2"/>
    <w:rsid w:val="00876442"/>
    <w:rsid w:val="00876EAC"/>
    <w:rsid w:val="00876ED1"/>
    <w:rsid w:val="00876F83"/>
    <w:rsid w:val="0087791E"/>
    <w:rsid w:val="00877AE5"/>
    <w:rsid w:val="00877D37"/>
    <w:rsid w:val="00880100"/>
    <w:rsid w:val="00880535"/>
    <w:rsid w:val="008806F1"/>
    <w:rsid w:val="00880949"/>
    <w:rsid w:val="00880C8B"/>
    <w:rsid w:val="008810AC"/>
    <w:rsid w:val="00882069"/>
    <w:rsid w:val="0088230B"/>
    <w:rsid w:val="00882376"/>
    <w:rsid w:val="00883134"/>
    <w:rsid w:val="008831B3"/>
    <w:rsid w:val="008833D9"/>
    <w:rsid w:val="008834F5"/>
    <w:rsid w:val="00884516"/>
    <w:rsid w:val="0088464C"/>
    <w:rsid w:val="00884852"/>
    <w:rsid w:val="00884929"/>
    <w:rsid w:val="00884DB1"/>
    <w:rsid w:val="00884EE6"/>
    <w:rsid w:val="0088566C"/>
    <w:rsid w:val="00885E91"/>
    <w:rsid w:val="0088633D"/>
    <w:rsid w:val="00886BCB"/>
    <w:rsid w:val="00886BD7"/>
    <w:rsid w:val="00886D63"/>
    <w:rsid w:val="00886FEA"/>
    <w:rsid w:val="008873CE"/>
    <w:rsid w:val="0088791E"/>
    <w:rsid w:val="00890F02"/>
    <w:rsid w:val="008912A6"/>
    <w:rsid w:val="00891426"/>
    <w:rsid w:val="008916F0"/>
    <w:rsid w:val="0089215C"/>
    <w:rsid w:val="00892265"/>
    <w:rsid w:val="008923A6"/>
    <w:rsid w:val="00892615"/>
    <w:rsid w:val="00892A33"/>
    <w:rsid w:val="00893816"/>
    <w:rsid w:val="00893B52"/>
    <w:rsid w:val="00893D75"/>
    <w:rsid w:val="00894209"/>
    <w:rsid w:val="008945BC"/>
    <w:rsid w:val="00895336"/>
    <w:rsid w:val="00895CB2"/>
    <w:rsid w:val="00896488"/>
    <w:rsid w:val="00897882"/>
    <w:rsid w:val="00897BB9"/>
    <w:rsid w:val="00897E7D"/>
    <w:rsid w:val="00897F2A"/>
    <w:rsid w:val="008A0C9C"/>
    <w:rsid w:val="008A1536"/>
    <w:rsid w:val="008A2D72"/>
    <w:rsid w:val="008A376E"/>
    <w:rsid w:val="008A37E6"/>
    <w:rsid w:val="008A40D7"/>
    <w:rsid w:val="008A4460"/>
    <w:rsid w:val="008A453E"/>
    <w:rsid w:val="008A5251"/>
    <w:rsid w:val="008A688F"/>
    <w:rsid w:val="008A6CAA"/>
    <w:rsid w:val="008A720C"/>
    <w:rsid w:val="008A76B0"/>
    <w:rsid w:val="008A77FC"/>
    <w:rsid w:val="008B0688"/>
    <w:rsid w:val="008B08F3"/>
    <w:rsid w:val="008B0D37"/>
    <w:rsid w:val="008B15D5"/>
    <w:rsid w:val="008B1A9E"/>
    <w:rsid w:val="008B1AB7"/>
    <w:rsid w:val="008B2007"/>
    <w:rsid w:val="008B26A2"/>
    <w:rsid w:val="008B312B"/>
    <w:rsid w:val="008B38A2"/>
    <w:rsid w:val="008B3EA8"/>
    <w:rsid w:val="008B4169"/>
    <w:rsid w:val="008B46BB"/>
    <w:rsid w:val="008B47CA"/>
    <w:rsid w:val="008B4990"/>
    <w:rsid w:val="008B5824"/>
    <w:rsid w:val="008B5DCF"/>
    <w:rsid w:val="008B6845"/>
    <w:rsid w:val="008B771E"/>
    <w:rsid w:val="008B7AF5"/>
    <w:rsid w:val="008B7F6C"/>
    <w:rsid w:val="008C0AC2"/>
    <w:rsid w:val="008C0BE9"/>
    <w:rsid w:val="008C0CBF"/>
    <w:rsid w:val="008C1234"/>
    <w:rsid w:val="008C1ACD"/>
    <w:rsid w:val="008C1DF0"/>
    <w:rsid w:val="008C2563"/>
    <w:rsid w:val="008C26F6"/>
    <w:rsid w:val="008C3068"/>
    <w:rsid w:val="008C390B"/>
    <w:rsid w:val="008C396B"/>
    <w:rsid w:val="008C4762"/>
    <w:rsid w:val="008C49F0"/>
    <w:rsid w:val="008C5397"/>
    <w:rsid w:val="008C581C"/>
    <w:rsid w:val="008C6390"/>
    <w:rsid w:val="008C654F"/>
    <w:rsid w:val="008C6C4A"/>
    <w:rsid w:val="008C6F58"/>
    <w:rsid w:val="008C755A"/>
    <w:rsid w:val="008C7CDF"/>
    <w:rsid w:val="008D0377"/>
    <w:rsid w:val="008D09BA"/>
    <w:rsid w:val="008D0E67"/>
    <w:rsid w:val="008D0EFB"/>
    <w:rsid w:val="008D1A69"/>
    <w:rsid w:val="008D2453"/>
    <w:rsid w:val="008D2A57"/>
    <w:rsid w:val="008D2BBE"/>
    <w:rsid w:val="008D3D0A"/>
    <w:rsid w:val="008D42AF"/>
    <w:rsid w:val="008D4991"/>
    <w:rsid w:val="008D4A2A"/>
    <w:rsid w:val="008D4A73"/>
    <w:rsid w:val="008D4FBF"/>
    <w:rsid w:val="008D51C5"/>
    <w:rsid w:val="008D57FD"/>
    <w:rsid w:val="008D5C38"/>
    <w:rsid w:val="008D5C5A"/>
    <w:rsid w:val="008D60A8"/>
    <w:rsid w:val="008D60E5"/>
    <w:rsid w:val="008D6108"/>
    <w:rsid w:val="008D65A5"/>
    <w:rsid w:val="008D66C5"/>
    <w:rsid w:val="008D6914"/>
    <w:rsid w:val="008D6CA9"/>
    <w:rsid w:val="008E103C"/>
    <w:rsid w:val="008E119A"/>
    <w:rsid w:val="008E1285"/>
    <w:rsid w:val="008E15A6"/>
    <w:rsid w:val="008E1D7F"/>
    <w:rsid w:val="008E2AE6"/>
    <w:rsid w:val="008E2BC6"/>
    <w:rsid w:val="008E2D48"/>
    <w:rsid w:val="008E393C"/>
    <w:rsid w:val="008E395D"/>
    <w:rsid w:val="008E39EE"/>
    <w:rsid w:val="008E3BBD"/>
    <w:rsid w:val="008E5370"/>
    <w:rsid w:val="008E54B5"/>
    <w:rsid w:val="008E5784"/>
    <w:rsid w:val="008E61C1"/>
    <w:rsid w:val="008E67F4"/>
    <w:rsid w:val="008E695A"/>
    <w:rsid w:val="008E6A97"/>
    <w:rsid w:val="008E775B"/>
    <w:rsid w:val="008E7C03"/>
    <w:rsid w:val="008F025B"/>
    <w:rsid w:val="008F12A3"/>
    <w:rsid w:val="008F1529"/>
    <w:rsid w:val="008F173F"/>
    <w:rsid w:val="008F1CF8"/>
    <w:rsid w:val="008F2EAF"/>
    <w:rsid w:val="008F30EC"/>
    <w:rsid w:val="008F3BA0"/>
    <w:rsid w:val="008F3D03"/>
    <w:rsid w:val="008F41E2"/>
    <w:rsid w:val="008F4608"/>
    <w:rsid w:val="008F4E5E"/>
    <w:rsid w:val="008F4F25"/>
    <w:rsid w:val="008F5315"/>
    <w:rsid w:val="008F6000"/>
    <w:rsid w:val="008F6408"/>
    <w:rsid w:val="008F6FCD"/>
    <w:rsid w:val="008F7DA2"/>
    <w:rsid w:val="00900311"/>
    <w:rsid w:val="00900CBE"/>
    <w:rsid w:val="00900D2E"/>
    <w:rsid w:val="009011B1"/>
    <w:rsid w:val="00901983"/>
    <w:rsid w:val="009019ED"/>
    <w:rsid w:val="00902215"/>
    <w:rsid w:val="00902753"/>
    <w:rsid w:val="00903011"/>
    <w:rsid w:val="00903714"/>
    <w:rsid w:val="00903B63"/>
    <w:rsid w:val="00904510"/>
    <w:rsid w:val="009047D6"/>
    <w:rsid w:val="009058CF"/>
    <w:rsid w:val="009058DC"/>
    <w:rsid w:val="009068F9"/>
    <w:rsid w:val="00906A0A"/>
    <w:rsid w:val="009079AE"/>
    <w:rsid w:val="00907BDB"/>
    <w:rsid w:val="00907C9C"/>
    <w:rsid w:val="00907CF5"/>
    <w:rsid w:val="00910145"/>
    <w:rsid w:val="00910E04"/>
    <w:rsid w:val="0091116D"/>
    <w:rsid w:val="009117B2"/>
    <w:rsid w:val="00912C30"/>
    <w:rsid w:val="00912D54"/>
    <w:rsid w:val="009130CD"/>
    <w:rsid w:val="009145FE"/>
    <w:rsid w:val="009149D2"/>
    <w:rsid w:val="00915780"/>
    <w:rsid w:val="00916466"/>
    <w:rsid w:val="009174A6"/>
    <w:rsid w:val="00917B24"/>
    <w:rsid w:val="00917B2A"/>
    <w:rsid w:val="00920972"/>
    <w:rsid w:val="009211CD"/>
    <w:rsid w:val="00922603"/>
    <w:rsid w:val="00922647"/>
    <w:rsid w:val="00922995"/>
    <w:rsid w:val="00922ABD"/>
    <w:rsid w:val="00922C8C"/>
    <w:rsid w:val="00922E6C"/>
    <w:rsid w:val="009238AB"/>
    <w:rsid w:val="00923936"/>
    <w:rsid w:val="00923A97"/>
    <w:rsid w:val="00923AC3"/>
    <w:rsid w:val="0092413C"/>
    <w:rsid w:val="009241D5"/>
    <w:rsid w:val="009245EE"/>
    <w:rsid w:val="00925D7B"/>
    <w:rsid w:val="009265D1"/>
    <w:rsid w:val="0092685C"/>
    <w:rsid w:val="00926BA3"/>
    <w:rsid w:val="00926C8D"/>
    <w:rsid w:val="009276B0"/>
    <w:rsid w:val="00927A9A"/>
    <w:rsid w:val="00927DEE"/>
    <w:rsid w:val="0093023B"/>
    <w:rsid w:val="00930256"/>
    <w:rsid w:val="0093048E"/>
    <w:rsid w:val="009318C0"/>
    <w:rsid w:val="009319B1"/>
    <w:rsid w:val="00931ECF"/>
    <w:rsid w:val="009322FA"/>
    <w:rsid w:val="00933344"/>
    <w:rsid w:val="009338F7"/>
    <w:rsid w:val="00934AB7"/>
    <w:rsid w:val="00935873"/>
    <w:rsid w:val="00935A26"/>
    <w:rsid w:val="00935D3A"/>
    <w:rsid w:val="00935D96"/>
    <w:rsid w:val="00936065"/>
    <w:rsid w:val="00936B5B"/>
    <w:rsid w:val="00937599"/>
    <w:rsid w:val="00937900"/>
    <w:rsid w:val="009404B0"/>
    <w:rsid w:val="00940946"/>
    <w:rsid w:val="00940A3E"/>
    <w:rsid w:val="00940B06"/>
    <w:rsid w:val="009411D6"/>
    <w:rsid w:val="009411E6"/>
    <w:rsid w:val="00941B07"/>
    <w:rsid w:val="00941D78"/>
    <w:rsid w:val="00942192"/>
    <w:rsid w:val="00942411"/>
    <w:rsid w:val="0094262C"/>
    <w:rsid w:val="009428D2"/>
    <w:rsid w:val="00942A4A"/>
    <w:rsid w:val="0094356F"/>
    <w:rsid w:val="0094386C"/>
    <w:rsid w:val="00943B2D"/>
    <w:rsid w:val="00943BF9"/>
    <w:rsid w:val="00943E30"/>
    <w:rsid w:val="00943FAB"/>
    <w:rsid w:val="00944AEE"/>
    <w:rsid w:val="00944BAB"/>
    <w:rsid w:val="00944C69"/>
    <w:rsid w:val="009455D6"/>
    <w:rsid w:val="00945A67"/>
    <w:rsid w:val="00946328"/>
    <w:rsid w:val="0094634F"/>
    <w:rsid w:val="009467D3"/>
    <w:rsid w:val="00946ACE"/>
    <w:rsid w:val="00946D61"/>
    <w:rsid w:val="00946E22"/>
    <w:rsid w:val="00947029"/>
    <w:rsid w:val="00947323"/>
    <w:rsid w:val="0094767F"/>
    <w:rsid w:val="00947833"/>
    <w:rsid w:val="00947B85"/>
    <w:rsid w:val="00950494"/>
    <w:rsid w:val="009508F5"/>
    <w:rsid w:val="00950EB0"/>
    <w:rsid w:val="00950EE6"/>
    <w:rsid w:val="00951305"/>
    <w:rsid w:val="00951520"/>
    <w:rsid w:val="009519CF"/>
    <w:rsid w:val="00951B0C"/>
    <w:rsid w:val="0095207D"/>
    <w:rsid w:val="00953120"/>
    <w:rsid w:val="009532C4"/>
    <w:rsid w:val="009537BD"/>
    <w:rsid w:val="009543CE"/>
    <w:rsid w:val="009543F9"/>
    <w:rsid w:val="00954A75"/>
    <w:rsid w:val="00955196"/>
    <w:rsid w:val="009554D6"/>
    <w:rsid w:val="00955655"/>
    <w:rsid w:val="00955694"/>
    <w:rsid w:val="0095632D"/>
    <w:rsid w:val="009567C6"/>
    <w:rsid w:val="0095691D"/>
    <w:rsid w:val="00956D36"/>
    <w:rsid w:val="00957E28"/>
    <w:rsid w:val="0096006D"/>
    <w:rsid w:val="00960536"/>
    <w:rsid w:val="0096127C"/>
    <w:rsid w:val="00961D4D"/>
    <w:rsid w:val="00961E69"/>
    <w:rsid w:val="00963370"/>
    <w:rsid w:val="009634BE"/>
    <w:rsid w:val="009637C4"/>
    <w:rsid w:val="00964363"/>
    <w:rsid w:val="00964A48"/>
    <w:rsid w:val="00965060"/>
    <w:rsid w:val="009651FC"/>
    <w:rsid w:val="009653AB"/>
    <w:rsid w:val="0096597B"/>
    <w:rsid w:val="00965C2E"/>
    <w:rsid w:val="00965D3F"/>
    <w:rsid w:val="009665F4"/>
    <w:rsid w:val="00966985"/>
    <w:rsid w:val="00966F03"/>
    <w:rsid w:val="00967045"/>
    <w:rsid w:val="00967A40"/>
    <w:rsid w:val="00967EF8"/>
    <w:rsid w:val="009704C3"/>
    <w:rsid w:val="00970F89"/>
    <w:rsid w:val="009714BA"/>
    <w:rsid w:val="009725E6"/>
    <w:rsid w:val="00972AA9"/>
    <w:rsid w:val="00972D27"/>
    <w:rsid w:val="00972F5A"/>
    <w:rsid w:val="0097316A"/>
    <w:rsid w:val="0097342A"/>
    <w:rsid w:val="00973535"/>
    <w:rsid w:val="00973A14"/>
    <w:rsid w:val="009740CD"/>
    <w:rsid w:val="009743E1"/>
    <w:rsid w:val="0097484B"/>
    <w:rsid w:val="00974994"/>
    <w:rsid w:val="00974A54"/>
    <w:rsid w:val="0097533A"/>
    <w:rsid w:val="0097557D"/>
    <w:rsid w:val="00975935"/>
    <w:rsid w:val="00975AAE"/>
    <w:rsid w:val="00976643"/>
    <w:rsid w:val="00977AEA"/>
    <w:rsid w:val="00977BB8"/>
    <w:rsid w:val="00977D30"/>
    <w:rsid w:val="00977E7D"/>
    <w:rsid w:val="00977F50"/>
    <w:rsid w:val="0098060A"/>
    <w:rsid w:val="00980CB0"/>
    <w:rsid w:val="00980CCC"/>
    <w:rsid w:val="00981571"/>
    <w:rsid w:val="0098321A"/>
    <w:rsid w:val="00983769"/>
    <w:rsid w:val="00983CF4"/>
    <w:rsid w:val="009840A3"/>
    <w:rsid w:val="0098423C"/>
    <w:rsid w:val="00984AF6"/>
    <w:rsid w:val="00985017"/>
    <w:rsid w:val="00985898"/>
    <w:rsid w:val="0098698F"/>
    <w:rsid w:val="00987776"/>
    <w:rsid w:val="00987C7F"/>
    <w:rsid w:val="00987DAF"/>
    <w:rsid w:val="00990563"/>
    <w:rsid w:val="00990FC2"/>
    <w:rsid w:val="009917CC"/>
    <w:rsid w:val="00992FBD"/>
    <w:rsid w:val="00993971"/>
    <w:rsid w:val="00994488"/>
    <w:rsid w:val="00994559"/>
    <w:rsid w:val="009948DB"/>
    <w:rsid w:val="00994C0D"/>
    <w:rsid w:val="009952C6"/>
    <w:rsid w:val="00996249"/>
    <w:rsid w:val="00996CA5"/>
    <w:rsid w:val="009971B7"/>
    <w:rsid w:val="00997981"/>
    <w:rsid w:val="00997BCD"/>
    <w:rsid w:val="009A0245"/>
    <w:rsid w:val="009A05EF"/>
    <w:rsid w:val="009A0C1F"/>
    <w:rsid w:val="009A122C"/>
    <w:rsid w:val="009A1254"/>
    <w:rsid w:val="009A2547"/>
    <w:rsid w:val="009A2A5E"/>
    <w:rsid w:val="009A2D83"/>
    <w:rsid w:val="009A2F34"/>
    <w:rsid w:val="009A3833"/>
    <w:rsid w:val="009A4491"/>
    <w:rsid w:val="009A4CEC"/>
    <w:rsid w:val="009A4EEB"/>
    <w:rsid w:val="009A51EB"/>
    <w:rsid w:val="009A5691"/>
    <w:rsid w:val="009A57F5"/>
    <w:rsid w:val="009A5AB7"/>
    <w:rsid w:val="009A73E0"/>
    <w:rsid w:val="009A7A4D"/>
    <w:rsid w:val="009A7DF5"/>
    <w:rsid w:val="009A7E0A"/>
    <w:rsid w:val="009B08AE"/>
    <w:rsid w:val="009B0EC9"/>
    <w:rsid w:val="009B1706"/>
    <w:rsid w:val="009B1D1B"/>
    <w:rsid w:val="009B1D3B"/>
    <w:rsid w:val="009B2AE7"/>
    <w:rsid w:val="009B3361"/>
    <w:rsid w:val="009B381A"/>
    <w:rsid w:val="009B38D7"/>
    <w:rsid w:val="009B4789"/>
    <w:rsid w:val="009B4A29"/>
    <w:rsid w:val="009B4AF1"/>
    <w:rsid w:val="009B4B67"/>
    <w:rsid w:val="009B4E30"/>
    <w:rsid w:val="009B4F29"/>
    <w:rsid w:val="009B4F89"/>
    <w:rsid w:val="009B524E"/>
    <w:rsid w:val="009B529F"/>
    <w:rsid w:val="009B56C8"/>
    <w:rsid w:val="009B577B"/>
    <w:rsid w:val="009B5C93"/>
    <w:rsid w:val="009B6684"/>
    <w:rsid w:val="009B6B0D"/>
    <w:rsid w:val="009B72DF"/>
    <w:rsid w:val="009B742E"/>
    <w:rsid w:val="009B76FD"/>
    <w:rsid w:val="009B7A2E"/>
    <w:rsid w:val="009C049B"/>
    <w:rsid w:val="009C089E"/>
    <w:rsid w:val="009C08D1"/>
    <w:rsid w:val="009C1717"/>
    <w:rsid w:val="009C1C6A"/>
    <w:rsid w:val="009C2641"/>
    <w:rsid w:val="009C26B1"/>
    <w:rsid w:val="009C2810"/>
    <w:rsid w:val="009C3341"/>
    <w:rsid w:val="009C385D"/>
    <w:rsid w:val="009C3F2A"/>
    <w:rsid w:val="009C4043"/>
    <w:rsid w:val="009C44B4"/>
    <w:rsid w:val="009C4C3F"/>
    <w:rsid w:val="009C522D"/>
    <w:rsid w:val="009C55AD"/>
    <w:rsid w:val="009C62CB"/>
    <w:rsid w:val="009C6432"/>
    <w:rsid w:val="009C68A1"/>
    <w:rsid w:val="009C6F97"/>
    <w:rsid w:val="009C6FED"/>
    <w:rsid w:val="009C70A1"/>
    <w:rsid w:val="009C749B"/>
    <w:rsid w:val="009C77C6"/>
    <w:rsid w:val="009C7A83"/>
    <w:rsid w:val="009C7BB8"/>
    <w:rsid w:val="009D02A6"/>
    <w:rsid w:val="009D1181"/>
    <w:rsid w:val="009D11AE"/>
    <w:rsid w:val="009D129E"/>
    <w:rsid w:val="009D2310"/>
    <w:rsid w:val="009D2589"/>
    <w:rsid w:val="009D3138"/>
    <w:rsid w:val="009D34F8"/>
    <w:rsid w:val="009D357D"/>
    <w:rsid w:val="009D3617"/>
    <w:rsid w:val="009D3B87"/>
    <w:rsid w:val="009D3C61"/>
    <w:rsid w:val="009D54D6"/>
    <w:rsid w:val="009D5FC8"/>
    <w:rsid w:val="009D69C1"/>
    <w:rsid w:val="009E0040"/>
    <w:rsid w:val="009E0202"/>
    <w:rsid w:val="009E0891"/>
    <w:rsid w:val="009E1489"/>
    <w:rsid w:val="009E169E"/>
    <w:rsid w:val="009E1CF2"/>
    <w:rsid w:val="009E34BB"/>
    <w:rsid w:val="009E3B29"/>
    <w:rsid w:val="009E3E84"/>
    <w:rsid w:val="009E4052"/>
    <w:rsid w:val="009E5206"/>
    <w:rsid w:val="009E545E"/>
    <w:rsid w:val="009E5EB7"/>
    <w:rsid w:val="009E6824"/>
    <w:rsid w:val="009E6C4D"/>
    <w:rsid w:val="009E6CB8"/>
    <w:rsid w:val="009E715F"/>
    <w:rsid w:val="009E717B"/>
    <w:rsid w:val="009E77B1"/>
    <w:rsid w:val="009F071F"/>
    <w:rsid w:val="009F117E"/>
    <w:rsid w:val="009F1517"/>
    <w:rsid w:val="009F15D0"/>
    <w:rsid w:val="009F22D0"/>
    <w:rsid w:val="009F23FC"/>
    <w:rsid w:val="009F30F6"/>
    <w:rsid w:val="009F3104"/>
    <w:rsid w:val="009F413D"/>
    <w:rsid w:val="009F44AE"/>
    <w:rsid w:val="009F530E"/>
    <w:rsid w:val="009F54C7"/>
    <w:rsid w:val="009F668C"/>
    <w:rsid w:val="009F73B9"/>
    <w:rsid w:val="009F7468"/>
    <w:rsid w:val="009F75B8"/>
    <w:rsid w:val="009F78D7"/>
    <w:rsid w:val="009F79AB"/>
    <w:rsid w:val="00A00667"/>
    <w:rsid w:val="00A00B51"/>
    <w:rsid w:val="00A00C11"/>
    <w:rsid w:val="00A00DB6"/>
    <w:rsid w:val="00A01126"/>
    <w:rsid w:val="00A02475"/>
    <w:rsid w:val="00A0267E"/>
    <w:rsid w:val="00A02D29"/>
    <w:rsid w:val="00A032CB"/>
    <w:rsid w:val="00A03585"/>
    <w:rsid w:val="00A03AB0"/>
    <w:rsid w:val="00A03C5C"/>
    <w:rsid w:val="00A04B18"/>
    <w:rsid w:val="00A06795"/>
    <w:rsid w:val="00A07443"/>
    <w:rsid w:val="00A07AC7"/>
    <w:rsid w:val="00A10427"/>
    <w:rsid w:val="00A10634"/>
    <w:rsid w:val="00A10CC5"/>
    <w:rsid w:val="00A11127"/>
    <w:rsid w:val="00A1118D"/>
    <w:rsid w:val="00A1164F"/>
    <w:rsid w:val="00A11F42"/>
    <w:rsid w:val="00A11F44"/>
    <w:rsid w:val="00A1268A"/>
    <w:rsid w:val="00A13485"/>
    <w:rsid w:val="00A13FB5"/>
    <w:rsid w:val="00A1435D"/>
    <w:rsid w:val="00A152A0"/>
    <w:rsid w:val="00A16663"/>
    <w:rsid w:val="00A16829"/>
    <w:rsid w:val="00A16D21"/>
    <w:rsid w:val="00A17304"/>
    <w:rsid w:val="00A17579"/>
    <w:rsid w:val="00A20172"/>
    <w:rsid w:val="00A207B3"/>
    <w:rsid w:val="00A20875"/>
    <w:rsid w:val="00A20DB4"/>
    <w:rsid w:val="00A210BD"/>
    <w:rsid w:val="00A21778"/>
    <w:rsid w:val="00A21B9E"/>
    <w:rsid w:val="00A22061"/>
    <w:rsid w:val="00A22417"/>
    <w:rsid w:val="00A2297C"/>
    <w:rsid w:val="00A231A2"/>
    <w:rsid w:val="00A2344F"/>
    <w:rsid w:val="00A23737"/>
    <w:rsid w:val="00A2377A"/>
    <w:rsid w:val="00A2479C"/>
    <w:rsid w:val="00A24A74"/>
    <w:rsid w:val="00A24D91"/>
    <w:rsid w:val="00A24EAD"/>
    <w:rsid w:val="00A24EE5"/>
    <w:rsid w:val="00A25063"/>
    <w:rsid w:val="00A25BE3"/>
    <w:rsid w:val="00A25C44"/>
    <w:rsid w:val="00A26433"/>
    <w:rsid w:val="00A2668A"/>
    <w:rsid w:val="00A26D3C"/>
    <w:rsid w:val="00A26EB9"/>
    <w:rsid w:val="00A273BA"/>
    <w:rsid w:val="00A27B42"/>
    <w:rsid w:val="00A30FAA"/>
    <w:rsid w:val="00A3118D"/>
    <w:rsid w:val="00A3168D"/>
    <w:rsid w:val="00A31823"/>
    <w:rsid w:val="00A31E8D"/>
    <w:rsid w:val="00A32771"/>
    <w:rsid w:val="00A328CF"/>
    <w:rsid w:val="00A33738"/>
    <w:rsid w:val="00A339AC"/>
    <w:rsid w:val="00A33AB9"/>
    <w:rsid w:val="00A33BC8"/>
    <w:rsid w:val="00A34258"/>
    <w:rsid w:val="00A3477E"/>
    <w:rsid w:val="00A3499B"/>
    <w:rsid w:val="00A3526B"/>
    <w:rsid w:val="00A35324"/>
    <w:rsid w:val="00A37074"/>
    <w:rsid w:val="00A37206"/>
    <w:rsid w:val="00A37960"/>
    <w:rsid w:val="00A40006"/>
    <w:rsid w:val="00A40327"/>
    <w:rsid w:val="00A407E4"/>
    <w:rsid w:val="00A40C7C"/>
    <w:rsid w:val="00A41083"/>
    <w:rsid w:val="00A41B05"/>
    <w:rsid w:val="00A427D4"/>
    <w:rsid w:val="00A428E8"/>
    <w:rsid w:val="00A42963"/>
    <w:rsid w:val="00A429DF"/>
    <w:rsid w:val="00A42A6D"/>
    <w:rsid w:val="00A42A72"/>
    <w:rsid w:val="00A431AD"/>
    <w:rsid w:val="00A43527"/>
    <w:rsid w:val="00A436F6"/>
    <w:rsid w:val="00A438B1"/>
    <w:rsid w:val="00A43C38"/>
    <w:rsid w:val="00A43EE5"/>
    <w:rsid w:val="00A43F58"/>
    <w:rsid w:val="00A444D4"/>
    <w:rsid w:val="00A44A54"/>
    <w:rsid w:val="00A450B0"/>
    <w:rsid w:val="00A4530A"/>
    <w:rsid w:val="00A45A8F"/>
    <w:rsid w:val="00A46338"/>
    <w:rsid w:val="00A46C4E"/>
    <w:rsid w:val="00A47512"/>
    <w:rsid w:val="00A47CBE"/>
    <w:rsid w:val="00A47CD4"/>
    <w:rsid w:val="00A50151"/>
    <w:rsid w:val="00A5029C"/>
    <w:rsid w:val="00A50E71"/>
    <w:rsid w:val="00A51121"/>
    <w:rsid w:val="00A51ACE"/>
    <w:rsid w:val="00A5275C"/>
    <w:rsid w:val="00A5388B"/>
    <w:rsid w:val="00A54C30"/>
    <w:rsid w:val="00A54E1A"/>
    <w:rsid w:val="00A55027"/>
    <w:rsid w:val="00A55275"/>
    <w:rsid w:val="00A55331"/>
    <w:rsid w:val="00A553C5"/>
    <w:rsid w:val="00A553ED"/>
    <w:rsid w:val="00A56186"/>
    <w:rsid w:val="00A57BE3"/>
    <w:rsid w:val="00A57DB6"/>
    <w:rsid w:val="00A57DFE"/>
    <w:rsid w:val="00A60406"/>
    <w:rsid w:val="00A60823"/>
    <w:rsid w:val="00A60CEE"/>
    <w:rsid w:val="00A6118F"/>
    <w:rsid w:val="00A612BE"/>
    <w:rsid w:val="00A6130F"/>
    <w:rsid w:val="00A616EB"/>
    <w:rsid w:val="00A61FD1"/>
    <w:rsid w:val="00A62293"/>
    <w:rsid w:val="00A623A8"/>
    <w:rsid w:val="00A62C5C"/>
    <w:rsid w:val="00A62CEF"/>
    <w:rsid w:val="00A62F48"/>
    <w:rsid w:val="00A62FEC"/>
    <w:rsid w:val="00A63120"/>
    <w:rsid w:val="00A6442E"/>
    <w:rsid w:val="00A64640"/>
    <w:rsid w:val="00A6466C"/>
    <w:rsid w:val="00A648FC"/>
    <w:rsid w:val="00A6493D"/>
    <w:rsid w:val="00A64C7E"/>
    <w:rsid w:val="00A64E3C"/>
    <w:rsid w:val="00A656C0"/>
    <w:rsid w:val="00A6582A"/>
    <w:rsid w:val="00A65BB1"/>
    <w:rsid w:val="00A65C4C"/>
    <w:rsid w:val="00A661B0"/>
    <w:rsid w:val="00A6621F"/>
    <w:rsid w:val="00A6644D"/>
    <w:rsid w:val="00A6687E"/>
    <w:rsid w:val="00A6744D"/>
    <w:rsid w:val="00A67BF6"/>
    <w:rsid w:val="00A7050A"/>
    <w:rsid w:val="00A7054D"/>
    <w:rsid w:val="00A71078"/>
    <w:rsid w:val="00A71257"/>
    <w:rsid w:val="00A71561"/>
    <w:rsid w:val="00A71704"/>
    <w:rsid w:val="00A71925"/>
    <w:rsid w:val="00A71B11"/>
    <w:rsid w:val="00A72F75"/>
    <w:rsid w:val="00A73B76"/>
    <w:rsid w:val="00A74204"/>
    <w:rsid w:val="00A7474A"/>
    <w:rsid w:val="00A74CA4"/>
    <w:rsid w:val="00A74CEC"/>
    <w:rsid w:val="00A74F30"/>
    <w:rsid w:val="00A75185"/>
    <w:rsid w:val="00A75708"/>
    <w:rsid w:val="00A757CA"/>
    <w:rsid w:val="00A76079"/>
    <w:rsid w:val="00A77141"/>
    <w:rsid w:val="00A7736D"/>
    <w:rsid w:val="00A7741E"/>
    <w:rsid w:val="00A77542"/>
    <w:rsid w:val="00A776D0"/>
    <w:rsid w:val="00A77AB8"/>
    <w:rsid w:val="00A77B1F"/>
    <w:rsid w:val="00A77E42"/>
    <w:rsid w:val="00A80208"/>
    <w:rsid w:val="00A80561"/>
    <w:rsid w:val="00A816A4"/>
    <w:rsid w:val="00A8192B"/>
    <w:rsid w:val="00A81AE5"/>
    <w:rsid w:val="00A82358"/>
    <w:rsid w:val="00A825A0"/>
    <w:rsid w:val="00A8340D"/>
    <w:rsid w:val="00A834AE"/>
    <w:rsid w:val="00A83676"/>
    <w:rsid w:val="00A83737"/>
    <w:rsid w:val="00A83972"/>
    <w:rsid w:val="00A8415E"/>
    <w:rsid w:val="00A84258"/>
    <w:rsid w:val="00A84965"/>
    <w:rsid w:val="00A849C8"/>
    <w:rsid w:val="00A84FAB"/>
    <w:rsid w:val="00A85490"/>
    <w:rsid w:val="00A85C6D"/>
    <w:rsid w:val="00A85F51"/>
    <w:rsid w:val="00A85F61"/>
    <w:rsid w:val="00A86507"/>
    <w:rsid w:val="00A86650"/>
    <w:rsid w:val="00A87363"/>
    <w:rsid w:val="00A875F5"/>
    <w:rsid w:val="00A878FE"/>
    <w:rsid w:val="00A87A7C"/>
    <w:rsid w:val="00A87E97"/>
    <w:rsid w:val="00A902C8"/>
    <w:rsid w:val="00A903BF"/>
    <w:rsid w:val="00A9040D"/>
    <w:rsid w:val="00A90478"/>
    <w:rsid w:val="00A9054A"/>
    <w:rsid w:val="00A9089A"/>
    <w:rsid w:val="00A90EC3"/>
    <w:rsid w:val="00A91C8B"/>
    <w:rsid w:val="00A91D16"/>
    <w:rsid w:val="00A91E7C"/>
    <w:rsid w:val="00A9261C"/>
    <w:rsid w:val="00A92A55"/>
    <w:rsid w:val="00A92F21"/>
    <w:rsid w:val="00A93EB4"/>
    <w:rsid w:val="00A94704"/>
    <w:rsid w:val="00A95A4D"/>
    <w:rsid w:val="00A95E0D"/>
    <w:rsid w:val="00A9625C"/>
    <w:rsid w:val="00A977B3"/>
    <w:rsid w:val="00AA04FA"/>
    <w:rsid w:val="00AA06C6"/>
    <w:rsid w:val="00AA07B1"/>
    <w:rsid w:val="00AA145F"/>
    <w:rsid w:val="00AA146A"/>
    <w:rsid w:val="00AA1823"/>
    <w:rsid w:val="00AA1C00"/>
    <w:rsid w:val="00AA21E5"/>
    <w:rsid w:val="00AA2496"/>
    <w:rsid w:val="00AA27D5"/>
    <w:rsid w:val="00AA3396"/>
    <w:rsid w:val="00AA3721"/>
    <w:rsid w:val="00AA44AD"/>
    <w:rsid w:val="00AA45AD"/>
    <w:rsid w:val="00AA49EA"/>
    <w:rsid w:val="00AA4E0F"/>
    <w:rsid w:val="00AA4E83"/>
    <w:rsid w:val="00AA5791"/>
    <w:rsid w:val="00AA5C44"/>
    <w:rsid w:val="00AA5CDE"/>
    <w:rsid w:val="00AA6357"/>
    <w:rsid w:val="00AA64A3"/>
    <w:rsid w:val="00AA6A87"/>
    <w:rsid w:val="00AA6BF9"/>
    <w:rsid w:val="00AA7B51"/>
    <w:rsid w:val="00AA7E76"/>
    <w:rsid w:val="00AB0120"/>
    <w:rsid w:val="00AB0DFA"/>
    <w:rsid w:val="00AB1D20"/>
    <w:rsid w:val="00AB2368"/>
    <w:rsid w:val="00AB268D"/>
    <w:rsid w:val="00AB290E"/>
    <w:rsid w:val="00AB2A7D"/>
    <w:rsid w:val="00AB2BA8"/>
    <w:rsid w:val="00AB2CFB"/>
    <w:rsid w:val="00AB30AA"/>
    <w:rsid w:val="00AB32E5"/>
    <w:rsid w:val="00AB38D4"/>
    <w:rsid w:val="00AB40BD"/>
    <w:rsid w:val="00AB41E8"/>
    <w:rsid w:val="00AB4A3D"/>
    <w:rsid w:val="00AB5077"/>
    <w:rsid w:val="00AB5760"/>
    <w:rsid w:val="00AB60B0"/>
    <w:rsid w:val="00AB640C"/>
    <w:rsid w:val="00AB6A8D"/>
    <w:rsid w:val="00AB6F75"/>
    <w:rsid w:val="00AB72E3"/>
    <w:rsid w:val="00AB7AA9"/>
    <w:rsid w:val="00AC071F"/>
    <w:rsid w:val="00AC0F6C"/>
    <w:rsid w:val="00AC135B"/>
    <w:rsid w:val="00AC15C1"/>
    <w:rsid w:val="00AC21A4"/>
    <w:rsid w:val="00AC2231"/>
    <w:rsid w:val="00AC268D"/>
    <w:rsid w:val="00AC26AC"/>
    <w:rsid w:val="00AC27BC"/>
    <w:rsid w:val="00AC30AA"/>
    <w:rsid w:val="00AC30C0"/>
    <w:rsid w:val="00AC334E"/>
    <w:rsid w:val="00AC365D"/>
    <w:rsid w:val="00AC431E"/>
    <w:rsid w:val="00AC4F91"/>
    <w:rsid w:val="00AC5C55"/>
    <w:rsid w:val="00AC62A6"/>
    <w:rsid w:val="00AC691D"/>
    <w:rsid w:val="00AC6B59"/>
    <w:rsid w:val="00AC7535"/>
    <w:rsid w:val="00AC7E41"/>
    <w:rsid w:val="00AD03FE"/>
    <w:rsid w:val="00AD0AEE"/>
    <w:rsid w:val="00AD0DE0"/>
    <w:rsid w:val="00AD2A9D"/>
    <w:rsid w:val="00AD3694"/>
    <w:rsid w:val="00AD3FB7"/>
    <w:rsid w:val="00AD3FC5"/>
    <w:rsid w:val="00AD47FB"/>
    <w:rsid w:val="00AD4F29"/>
    <w:rsid w:val="00AD5A13"/>
    <w:rsid w:val="00AD5CC8"/>
    <w:rsid w:val="00AD64E1"/>
    <w:rsid w:val="00AD6DA1"/>
    <w:rsid w:val="00AD6F6E"/>
    <w:rsid w:val="00AD70C6"/>
    <w:rsid w:val="00AE026A"/>
    <w:rsid w:val="00AE0B96"/>
    <w:rsid w:val="00AE1153"/>
    <w:rsid w:val="00AE1443"/>
    <w:rsid w:val="00AE15B5"/>
    <w:rsid w:val="00AE1805"/>
    <w:rsid w:val="00AE275E"/>
    <w:rsid w:val="00AE27C5"/>
    <w:rsid w:val="00AE2B48"/>
    <w:rsid w:val="00AE2C6E"/>
    <w:rsid w:val="00AE2FC0"/>
    <w:rsid w:val="00AE37FA"/>
    <w:rsid w:val="00AE395A"/>
    <w:rsid w:val="00AE3FFD"/>
    <w:rsid w:val="00AE48DA"/>
    <w:rsid w:val="00AE5102"/>
    <w:rsid w:val="00AE63C1"/>
    <w:rsid w:val="00AE6761"/>
    <w:rsid w:val="00AE6B41"/>
    <w:rsid w:val="00AE6BBD"/>
    <w:rsid w:val="00AE6E0E"/>
    <w:rsid w:val="00AE6EEC"/>
    <w:rsid w:val="00AE74DC"/>
    <w:rsid w:val="00AE79A9"/>
    <w:rsid w:val="00AE7A3E"/>
    <w:rsid w:val="00AE7B79"/>
    <w:rsid w:val="00AF1B78"/>
    <w:rsid w:val="00AF2049"/>
    <w:rsid w:val="00AF2450"/>
    <w:rsid w:val="00AF2B26"/>
    <w:rsid w:val="00AF2D29"/>
    <w:rsid w:val="00AF356E"/>
    <w:rsid w:val="00AF3E01"/>
    <w:rsid w:val="00AF51B2"/>
    <w:rsid w:val="00AF5735"/>
    <w:rsid w:val="00AF6001"/>
    <w:rsid w:val="00AF6545"/>
    <w:rsid w:val="00AF6B21"/>
    <w:rsid w:val="00AF6FCC"/>
    <w:rsid w:val="00AF717D"/>
    <w:rsid w:val="00AF7D38"/>
    <w:rsid w:val="00B006E6"/>
    <w:rsid w:val="00B0084C"/>
    <w:rsid w:val="00B00A44"/>
    <w:rsid w:val="00B012D2"/>
    <w:rsid w:val="00B01352"/>
    <w:rsid w:val="00B017D5"/>
    <w:rsid w:val="00B01817"/>
    <w:rsid w:val="00B027CE"/>
    <w:rsid w:val="00B02AD0"/>
    <w:rsid w:val="00B02C29"/>
    <w:rsid w:val="00B02F41"/>
    <w:rsid w:val="00B03382"/>
    <w:rsid w:val="00B03743"/>
    <w:rsid w:val="00B03967"/>
    <w:rsid w:val="00B039B4"/>
    <w:rsid w:val="00B03A2B"/>
    <w:rsid w:val="00B03C93"/>
    <w:rsid w:val="00B0420B"/>
    <w:rsid w:val="00B0503D"/>
    <w:rsid w:val="00B057BB"/>
    <w:rsid w:val="00B06134"/>
    <w:rsid w:val="00B06173"/>
    <w:rsid w:val="00B06818"/>
    <w:rsid w:val="00B06978"/>
    <w:rsid w:val="00B0772B"/>
    <w:rsid w:val="00B10038"/>
    <w:rsid w:val="00B111B5"/>
    <w:rsid w:val="00B115FE"/>
    <w:rsid w:val="00B1248C"/>
    <w:rsid w:val="00B12594"/>
    <w:rsid w:val="00B133AC"/>
    <w:rsid w:val="00B147B7"/>
    <w:rsid w:val="00B14B3C"/>
    <w:rsid w:val="00B14C63"/>
    <w:rsid w:val="00B14F20"/>
    <w:rsid w:val="00B14F97"/>
    <w:rsid w:val="00B150DB"/>
    <w:rsid w:val="00B151B1"/>
    <w:rsid w:val="00B154ED"/>
    <w:rsid w:val="00B156B8"/>
    <w:rsid w:val="00B158E8"/>
    <w:rsid w:val="00B16486"/>
    <w:rsid w:val="00B164BA"/>
    <w:rsid w:val="00B16EB7"/>
    <w:rsid w:val="00B170B8"/>
    <w:rsid w:val="00B17E32"/>
    <w:rsid w:val="00B2021A"/>
    <w:rsid w:val="00B20AAC"/>
    <w:rsid w:val="00B20BBC"/>
    <w:rsid w:val="00B20CF5"/>
    <w:rsid w:val="00B20F5F"/>
    <w:rsid w:val="00B21423"/>
    <w:rsid w:val="00B21570"/>
    <w:rsid w:val="00B21CF4"/>
    <w:rsid w:val="00B21D35"/>
    <w:rsid w:val="00B2282C"/>
    <w:rsid w:val="00B233F0"/>
    <w:rsid w:val="00B23A68"/>
    <w:rsid w:val="00B240B3"/>
    <w:rsid w:val="00B240DC"/>
    <w:rsid w:val="00B2415D"/>
    <w:rsid w:val="00B24335"/>
    <w:rsid w:val="00B24365"/>
    <w:rsid w:val="00B24393"/>
    <w:rsid w:val="00B244BA"/>
    <w:rsid w:val="00B2460F"/>
    <w:rsid w:val="00B249C6"/>
    <w:rsid w:val="00B2512C"/>
    <w:rsid w:val="00B252F7"/>
    <w:rsid w:val="00B25C65"/>
    <w:rsid w:val="00B2745A"/>
    <w:rsid w:val="00B27751"/>
    <w:rsid w:val="00B30152"/>
    <w:rsid w:val="00B30460"/>
    <w:rsid w:val="00B30678"/>
    <w:rsid w:val="00B3089C"/>
    <w:rsid w:val="00B309CE"/>
    <w:rsid w:val="00B31102"/>
    <w:rsid w:val="00B3120A"/>
    <w:rsid w:val="00B31D93"/>
    <w:rsid w:val="00B31F83"/>
    <w:rsid w:val="00B3241A"/>
    <w:rsid w:val="00B326F6"/>
    <w:rsid w:val="00B32B5D"/>
    <w:rsid w:val="00B32D12"/>
    <w:rsid w:val="00B3368E"/>
    <w:rsid w:val="00B34487"/>
    <w:rsid w:val="00B346B8"/>
    <w:rsid w:val="00B3479C"/>
    <w:rsid w:val="00B349A8"/>
    <w:rsid w:val="00B34B1C"/>
    <w:rsid w:val="00B34BDE"/>
    <w:rsid w:val="00B3543F"/>
    <w:rsid w:val="00B354FD"/>
    <w:rsid w:val="00B359D8"/>
    <w:rsid w:val="00B35A2A"/>
    <w:rsid w:val="00B35FD4"/>
    <w:rsid w:val="00B360D8"/>
    <w:rsid w:val="00B363DA"/>
    <w:rsid w:val="00B3681A"/>
    <w:rsid w:val="00B377DB"/>
    <w:rsid w:val="00B40045"/>
    <w:rsid w:val="00B400F7"/>
    <w:rsid w:val="00B40128"/>
    <w:rsid w:val="00B40F7B"/>
    <w:rsid w:val="00B421D3"/>
    <w:rsid w:val="00B4240E"/>
    <w:rsid w:val="00B438D0"/>
    <w:rsid w:val="00B442A9"/>
    <w:rsid w:val="00B449A2"/>
    <w:rsid w:val="00B44B7D"/>
    <w:rsid w:val="00B45056"/>
    <w:rsid w:val="00B4593F"/>
    <w:rsid w:val="00B45F87"/>
    <w:rsid w:val="00B46268"/>
    <w:rsid w:val="00B46BAE"/>
    <w:rsid w:val="00B46F60"/>
    <w:rsid w:val="00B47073"/>
    <w:rsid w:val="00B47728"/>
    <w:rsid w:val="00B47C02"/>
    <w:rsid w:val="00B47FF1"/>
    <w:rsid w:val="00B50098"/>
    <w:rsid w:val="00B506BB"/>
    <w:rsid w:val="00B50AA2"/>
    <w:rsid w:val="00B52CD8"/>
    <w:rsid w:val="00B53A53"/>
    <w:rsid w:val="00B53A8D"/>
    <w:rsid w:val="00B54627"/>
    <w:rsid w:val="00B551A3"/>
    <w:rsid w:val="00B5583A"/>
    <w:rsid w:val="00B55FD2"/>
    <w:rsid w:val="00B56573"/>
    <w:rsid w:val="00B5701C"/>
    <w:rsid w:val="00B5703E"/>
    <w:rsid w:val="00B570C9"/>
    <w:rsid w:val="00B57523"/>
    <w:rsid w:val="00B57D14"/>
    <w:rsid w:val="00B6074B"/>
    <w:rsid w:val="00B60794"/>
    <w:rsid w:val="00B60909"/>
    <w:rsid w:val="00B60B89"/>
    <w:rsid w:val="00B61535"/>
    <w:rsid w:val="00B6159E"/>
    <w:rsid w:val="00B61921"/>
    <w:rsid w:val="00B62F40"/>
    <w:rsid w:val="00B63217"/>
    <w:rsid w:val="00B63468"/>
    <w:rsid w:val="00B63A21"/>
    <w:rsid w:val="00B63D5B"/>
    <w:rsid w:val="00B64431"/>
    <w:rsid w:val="00B648EB"/>
    <w:rsid w:val="00B653CA"/>
    <w:rsid w:val="00B65843"/>
    <w:rsid w:val="00B65ED7"/>
    <w:rsid w:val="00B66569"/>
    <w:rsid w:val="00B66AA6"/>
    <w:rsid w:val="00B66CC4"/>
    <w:rsid w:val="00B66E04"/>
    <w:rsid w:val="00B674F3"/>
    <w:rsid w:val="00B67777"/>
    <w:rsid w:val="00B67869"/>
    <w:rsid w:val="00B67CCB"/>
    <w:rsid w:val="00B67D43"/>
    <w:rsid w:val="00B67E0D"/>
    <w:rsid w:val="00B70787"/>
    <w:rsid w:val="00B7080D"/>
    <w:rsid w:val="00B70F1F"/>
    <w:rsid w:val="00B71C3D"/>
    <w:rsid w:val="00B72EFF"/>
    <w:rsid w:val="00B7358F"/>
    <w:rsid w:val="00B7368E"/>
    <w:rsid w:val="00B73E69"/>
    <w:rsid w:val="00B74030"/>
    <w:rsid w:val="00B7411B"/>
    <w:rsid w:val="00B74201"/>
    <w:rsid w:val="00B74BB8"/>
    <w:rsid w:val="00B7515A"/>
    <w:rsid w:val="00B75410"/>
    <w:rsid w:val="00B75998"/>
    <w:rsid w:val="00B75D4C"/>
    <w:rsid w:val="00B75F08"/>
    <w:rsid w:val="00B75FEB"/>
    <w:rsid w:val="00B7611F"/>
    <w:rsid w:val="00B769DC"/>
    <w:rsid w:val="00B76D85"/>
    <w:rsid w:val="00B77353"/>
    <w:rsid w:val="00B773A0"/>
    <w:rsid w:val="00B803A8"/>
    <w:rsid w:val="00B8053B"/>
    <w:rsid w:val="00B80F83"/>
    <w:rsid w:val="00B816FE"/>
    <w:rsid w:val="00B81AB4"/>
    <w:rsid w:val="00B8201B"/>
    <w:rsid w:val="00B82307"/>
    <w:rsid w:val="00B82735"/>
    <w:rsid w:val="00B82BE5"/>
    <w:rsid w:val="00B82DB2"/>
    <w:rsid w:val="00B82F52"/>
    <w:rsid w:val="00B8369A"/>
    <w:rsid w:val="00B83743"/>
    <w:rsid w:val="00B83FC9"/>
    <w:rsid w:val="00B84013"/>
    <w:rsid w:val="00B850B0"/>
    <w:rsid w:val="00B851B7"/>
    <w:rsid w:val="00B857C9"/>
    <w:rsid w:val="00B86202"/>
    <w:rsid w:val="00B86560"/>
    <w:rsid w:val="00B86D9E"/>
    <w:rsid w:val="00B872A6"/>
    <w:rsid w:val="00B900F0"/>
    <w:rsid w:val="00B90E79"/>
    <w:rsid w:val="00B90F5B"/>
    <w:rsid w:val="00B9171A"/>
    <w:rsid w:val="00B92396"/>
    <w:rsid w:val="00B92784"/>
    <w:rsid w:val="00B9283F"/>
    <w:rsid w:val="00B92CF6"/>
    <w:rsid w:val="00B92DE0"/>
    <w:rsid w:val="00B9383F"/>
    <w:rsid w:val="00B9406C"/>
    <w:rsid w:val="00B9497D"/>
    <w:rsid w:val="00B96757"/>
    <w:rsid w:val="00B9693F"/>
    <w:rsid w:val="00B96A16"/>
    <w:rsid w:val="00B96EB4"/>
    <w:rsid w:val="00B96EEA"/>
    <w:rsid w:val="00B96F7D"/>
    <w:rsid w:val="00B970EE"/>
    <w:rsid w:val="00B97C35"/>
    <w:rsid w:val="00B97D56"/>
    <w:rsid w:val="00BA0108"/>
    <w:rsid w:val="00BA0696"/>
    <w:rsid w:val="00BA06C9"/>
    <w:rsid w:val="00BA261A"/>
    <w:rsid w:val="00BA26BA"/>
    <w:rsid w:val="00BA28ED"/>
    <w:rsid w:val="00BA2B19"/>
    <w:rsid w:val="00BA38B4"/>
    <w:rsid w:val="00BA3A87"/>
    <w:rsid w:val="00BA3B7D"/>
    <w:rsid w:val="00BA3FE0"/>
    <w:rsid w:val="00BA484B"/>
    <w:rsid w:val="00BA4B39"/>
    <w:rsid w:val="00BA5ADC"/>
    <w:rsid w:val="00BA5F97"/>
    <w:rsid w:val="00BA668F"/>
    <w:rsid w:val="00BA66E2"/>
    <w:rsid w:val="00BA6756"/>
    <w:rsid w:val="00BA6887"/>
    <w:rsid w:val="00BA6B18"/>
    <w:rsid w:val="00BA6E34"/>
    <w:rsid w:val="00BA7204"/>
    <w:rsid w:val="00BA7421"/>
    <w:rsid w:val="00BA7A5C"/>
    <w:rsid w:val="00BB0196"/>
    <w:rsid w:val="00BB0A6F"/>
    <w:rsid w:val="00BB109B"/>
    <w:rsid w:val="00BB117E"/>
    <w:rsid w:val="00BB1450"/>
    <w:rsid w:val="00BB1722"/>
    <w:rsid w:val="00BB1738"/>
    <w:rsid w:val="00BB1F82"/>
    <w:rsid w:val="00BB2692"/>
    <w:rsid w:val="00BB284F"/>
    <w:rsid w:val="00BB2B7E"/>
    <w:rsid w:val="00BB2C18"/>
    <w:rsid w:val="00BB3692"/>
    <w:rsid w:val="00BB36D4"/>
    <w:rsid w:val="00BB3734"/>
    <w:rsid w:val="00BB44B9"/>
    <w:rsid w:val="00BB4B8A"/>
    <w:rsid w:val="00BB4BF0"/>
    <w:rsid w:val="00BB63A5"/>
    <w:rsid w:val="00BB75FD"/>
    <w:rsid w:val="00BB791D"/>
    <w:rsid w:val="00BC013D"/>
    <w:rsid w:val="00BC0440"/>
    <w:rsid w:val="00BC07E2"/>
    <w:rsid w:val="00BC0F0F"/>
    <w:rsid w:val="00BC1604"/>
    <w:rsid w:val="00BC1CB8"/>
    <w:rsid w:val="00BC1FC5"/>
    <w:rsid w:val="00BC1FEE"/>
    <w:rsid w:val="00BC252D"/>
    <w:rsid w:val="00BC28F2"/>
    <w:rsid w:val="00BC2B22"/>
    <w:rsid w:val="00BC3148"/>
    <w:rsid w:val="00BC3B04"/>
    <w:rsid w:val="00BC3C59"/>
    <w:rsid w:val="00BC3EEF"/>
    <w:rsid w:val="00BC3F2C"/>
    <w:rsid w:val="00BC3FD0"/>
    <w:rsid w:val="00BC40E8"/>
    <w:rsid w:val="00BC43D4"/>
    <w:rsid w:val="00BC4737"/>
    <w:rsid w:val="00BC4811"/>
    <w:rsid w:val="00BC4A0D"/>
    <w:rsid w:val="00BC4D0E"/>
    <w:rsid w:val="00BC5184"/>
    <w:rsid w:val="00BC68E4"/>
    <w:rsid w:val="00BC6D04"/>
    <w:rsid w:val="00BC7C89"/>
    <w:rsid w:val="00BD0F82"/>
    <w:rsid w:val="00BD1544"/>
    <w:rsid w:val="00BD1798"/>
    <w:rsid w:val="00BD1C93"/>
    <w:rsid w:val="00BD1F2A"/>
    <w:rsid w:val="00BD1FF2"/>
    <w:rsid w:val="00BD25FB"/>
    <w:rsid w:val="00BD2C8D"/>
    <w:rsid w:val="00BD3AC3"/>
    <w:rsid w:val="00BD3FF0"/>
    <w:rsid w:val="00BD4733"/>
    <w:rsid w:val="00BD5155"/>
    <w:rsid w:val="00BD554A"/>
    <w:rsid w:val="00BD5D57"/>
    <w:rsid w:val="00BD6906"/>
    <w:rsid w:val="00BD7039"/>
    <w:rsid w:val="00BD7C03"/>
    <w:rsid w:val="00BE02D4"/>
    <w:rsid w:val="00BE134A"/>
    <w:rsid w:val="00BE2151"/>
    <w:rsid w:val="00BE2B1F"/>
    <w:rsid w:val="00BE2F83"/>
    <w:rsid w:val="00BE3EC5"/>
    <w:rsid w:val="00BE43D8"/>
    <w:rsid w:val="00BE450C"/>
    <w:rsid w:val="00BE4510"/>
    <w:rsid w:val="00BE453F"/>
    <w:rsid w:val="00BE45A8"/>
    <w:rsid w:val="00BE4ADC"/>
    <w:rsid w:val="00BE54E3"/>
    <w:rsid w:val="00BE5835"/>
    <w:rsid w:val="00BE63B5"/>
    <w:rsid w:val="00BE69F8"/>
    <w:rsid w:val="00BE70DC"/>
    <w:rsid w:val="00BE710A"/>
    <w:rsid w:val="00BE778B"/>
    <w:rsid w:val="00BF01D6"/>
    <w:rsid w:val="00BF0913"/>
    <w:rsid w:val="00BF15BE"/>
    <w:rsid w:val="00BF1625"/>
    <w:rsid w:val="00BF1B3D"/>
    <w:rsid w:val="00BF22B3"/>
    <w:rsid w:val="00BF2659"/>
    <w:rsid w:val="00BF2932"/>
    <w:rsid w:val="00BF2A9C"/>
    <w:rsid w:val="00BF2F88"/>
    <w:rsid w:val="00BF3C70"/>
    <w:rsid w:val="00BF3CB0"/>
    <w:rsid w:val="00BF461E"/>
    <w:rsid w:val="00BF537F"/>
    <w:rsid w:val="00BF6341"/>
    <w:rsid w:val="00BF6866"/>
    <w:rsid w:val="00BF7A56"/>
    <w:rsid w:val="00BF7CE6"/>
    <w:rsid w:val="00C003F0"/>
    <w:rsid w:val="00C005D1"/>
    <w:rsid w:val="00C0098C"/>
    <w:rsid w:val="00C019E0"/>
    <w:rsid w:val="00C02060"/>
    <w:rsid w:val="00C02B1F"/>
    <w:rsid w:val="00C02EA7"/>
    <w:rsid w:val="00C02F15"/>
    <w:rsid w:val="00C0301E"/>
    <w:rsid w:val="00C03342"/>
    <w:rsid w:val="00C0356D"/>
    <w:rsid w:val="00C03CE0"/>
    <w:rsid w:val="00C048F2"/>
    <w:rsid w:val="00C04A34"/>
    <w:rsid w:val="00C04B7B"/>
    <w:rsid w:val="00C04D9A"/>
    <w:rsid w:val="00C04EE7"/>
    <w:rsid w:val="00C054A6"/>
    <w:rsid w:val="00C06E0B"/>
    <w:rsid w:val="00C07264"/>
    <w:rsid w:val="00C078C6"/>
    <w:rsid w:val="00C111C9"/>
    <w:rsid w:val="00C11EFE"/>
    <w:rsid w:val="00C12633"/>
    <w:rsid w:val="00C126F8"/>
    <w:rsid w:val="00C12AC4"/>
    <w:rsid w:val="00C12F83"/>
    <w:rsid w:val="00C13197"/>
    <w:rsid w:val="00C13252"/>
    <w:rsid w:val="00C1352E"/>
    <w:rsid w:val="00C136AB"/>
    <w:rsid w:val="00C13C30"/>
    <w:rsid w:val="00C13D3B"/>
    <w:rsid w:val="00C141CA"/>
    <w:rsid w:val="00C144D0"/>
    <w:rsid w:val="00C14D6A"/>
    <w:rsid w:val="00C14E20"/>
    <w:rsid w:val="00C15557"/>
    <w:rsid w:val="00C158D5"/>
    <w:rsid w:val="00C15AEA"/>
    <w:rsid w:val="00C165D0"/>
    <w:rsid w:val="00C16A99"/>
    <w:rsid w:val="00C1702E"/>
    <w:rsid w:val="00C173F8"/>
    <w:rsid w:val="00C177F7"/>
    <w:rsid w:val="00C17987"/>
    <w:rsid w:val="00C17CE3"/>
    <w:rsid w:val="00C17DCB"/>
    <w:rsid w:val="00C17EA4"/>
    <w:rsid w:val="00C2028E"/>
    <w:rsid w:val="00C20A65"/>
    <w:rsid w:val="00C20BC6"/>
    <w:rsid w:val="00C20C39"/>
    <w:rsid w:val="00C21D97"/>
    <w:rsid w:val="00C21F98"/>
    <w:rsid w:val="00C221AD"/>
    <w:rsid w:val="00C22969"/>
    <w:rsid w:val="00C230C9"/>
    <w:rsid w:val="00C231E3"/>
    <w:rsid w:val="00C236EF"/>
    <w:rsid w:val="00C23814"/>
    <w:rsid w:val="00C23D63"/>
    <w:rsid w:val="00C240E9"/>
    <w:rsid w:val="00C241C8"/>
    <w:rsid w:val="00C243B6"/>
    <w:rsid w:val="00C246D8"/>
    <w:rsid w:val="00C24C89"/>
    <w:rsid w:val="00C25B4F"/>
    <w:rsid w:val="00C25C5B"/>
    <w:rsid w:val="00C26495"/>
    <w:rsid w:val="00C264CC"/>
    <w:rsid w:val="00C27741"/>
    <w:rsid w:val="00C27893"/>
    <w:rsid w:val="00C27E87"/>
    <w:rsid w:val="00C27EBB"/>
    <w:rsid w:val="00C30444"/>
    <w:rsid w:val="00C30FEF"/>
    <w:rsid w:val="00C31987"/>
    <w:rsid w:val="00C31EA6"/>
    <w:rsid w:val="00C321C4"/>
    <w:rsid w:val="00C323EC"/>
    <w:rsid w:val="00C32FFB"/>
    <w:rsid w:val="00C331CB"/>
    <w:rsid w:val="00C34845"/>
    <w:rsid w:val="00C34931"/>
    <w:rsid w:val="00C35963"/>
    <w:rsid w:val="00C36486"/>
    <w:rsid w:val="00C36BD3"/>
    <w:rsid w:val="00C37DE0"/>
    <w:rsid w:val="00C37DE4"/>
    <w:rsid w:val="00C40CFA"/>
    <w:rsid w:val="00C41371"/>
    <w:rsid w:val="00C41A1D"/>
    <w:rsid w:val="00C41B78"/>
    <w:rsid w:val="00C424ED"/>
    <w:rsid w:val="00C426EC"/>
    <w:rsid w:val="00C427B3"/>
    <w:rsid w:val="00C42D44"/>
    <w:rsid w:val="00C42ECB"/>
    <w:rsid w:val="00C42F5C"/>
    <w:rsid w:val="00C42FFB"/>
    <w:rsid w:val="00C436AF"/>
    <w:rsid w:val="00C445E3"/>
    <w:rsid w:val="00C449FD"/>
    <w:rsid w:val="00C44A09"/>
    <w:rsid w:val="00C44F19"/>
    <w:rsid w:val="00C44FDF"/>
    <w:rsid w:val="00C450B8"/>
    <w:rsid w:val="00C4528C"/>
    <w:rsid w:val="00C4542B"/>
    <w:rsid w:val="00C45669"/>
    <w:rsid w:val="00C45AA8"/>
    <w:rsid w:val="00C46D25"/>
    <w:rsid w:val="00C47286"/>
    <w:rsid w:val="00C47AA1"/>
    <w:rsid w:val="00C47CA8"/>
    <w:rsid w:val="00C47CDA"/>
    <w:rsid w:val="00C47D31"/>
    <w:rsid w:val="00C50206"/>
    <w:rsid w:val="00C507B3"/>
    <w:rsid w:val="00C51631"/>
    <w:rsid w:val="00C519CA"/>
    <w:rsid w:val="00C519EB"/>
    <w:rsid w:val="00C51D07"/>
    <w:rsid w:val="00C51E34"/>
    <w:rsid w:val="00C52A0E"/>
    <w:rsid w:val="00C5371E"/>
    <w:rsid w:val="00C537BD"/>
    <w:rsid w:val="00C53900"/>
    <w:rsid w:val="00C53AE9"/>
    <w:rsid w:val="00C53BED"/>
    <w:rsid w:val="00C53DDE"/>
    <w:rsid w:val="00C54359"/>
    <w:rsid w:val="00C5456D"/>
    <w:rsid w:val="00C54F45"/>
    <w:rsid w:val="00C553A4"/>
    <w:rsid w:val="00C55A8F"/>
    <w:rsid w:val="00C56CDF"/>
    <w:rsid w:val="00C56D18"/>
    <w:rsid w:val="00C5748D"/>
    <w:rsid w:val="00C57E97"/>
    <w:rsid w:val="00C60106"/>
    <w:rsid w:val="00C604CA"/>
    <w:rsid w:val="00C60A10"/>
    <w:rsid w:val="00C60FA9"/>
    <w:rsid w:val="00C61BC7"/>
    <w:rsid w:val="00C61E47"/>
    <w:rsid w:val="00C61F31"/>
    <w:rsid w:val="00C626B4"/>
    <w:rsid w:val="00C626B9"/>
    <w:rsid w:val="00C62C59"/>
    <w:rsid w:val="00C635F8"/>
    <w:rsid w:val="00C637E0"/>
    <w:rsid w:val="00C63AD9"/>
    <w:rsid w:val="00C63E13"/>
    <w:rsid w:val="00C64429"/>
    <w:rsid w:val="00C64815"/>
    <w:rsid w:val="00C64A68"/>
    <w:rsid w:val="00C64B16"/>
    <w:rsid w:val="00C64F05"/>
    <w:rsid w:val="00C64F62"/>
    <w:rsid w:val="00C65641"/>
    <w:rsid w:val="00C664BD"/>
    <w:rsid w:val="00C66693"/>
    <w:rsid w:val="00C66EC3"/>
    <w:rsid w:val="00C67932"/>
    <w:rsid w:val="00C7023C"/>
    <w:rsid w:val="00C70D89"/>
    <w:rsid w:val="00C71283"/>
    <w:rsid w:val="00C71595"/>
    <w:rsid w:val="00C72174"/>
    <w:rsid w:val="00C72347"/>
    <w:rsid w:val="00C724D6"/>
    <w:rsid w:val="00C72B8E"/>
    <w:rsid w:val="00C73740"/>
    <w:rsid w:val="00C74C9D"/>
    <w:rsid w:val="00C74D00"/>
    <w:rsid w:val="00C74E7C"/>
    <w:rsid w:val="00C7558E"/>
    <w:rsid w:val="00C75695"/>
    <w:rsid w:val="00C77A1F"/>
    <w:rsid w:val="00C77B3A"/>
    <w:rsid w:val="00C77C1E"/>
    <w:rsid w:val="00C77D87"/>
    <w:rsid w:val="00C77FAC"/>
    <w:rsid w:val="00C80458"/>
    <w:rsid w:val="00C8063B"/>
    <w:rsid w:val="00C806C0"/>
    <w:rsid w:val="00C80DD2"/>
    <w:rsid w:val="00C816AD"/>
    <w:rsid w:val="00C81B97"/>
    <w:rsid w:val="00C82314"/>
    <w:rsid w:val="00C82330"/>
    <w:rsid w:val="00C82380"/>
    <w:rsid w:val="00C82F69"/>
    <w:rsid w:val="00C82FB6"/>
    <w:rsid w:val="00C843AA"/>
    <w:rsid w:val="00C84463"/>
    <w:rsid w:val="00C844B7"/>
    <w:rsid w:val="00C854EB"/>
    <w:rsid w:val="00C85E21"/>
    <w:rsid w:val="00C85E3D"/>
    <w:rsid w:val="00C86076"/>
    <w:rsid w:val="00C8687D"/>
    <w:rsid w:val="00C86C87"/>
    <w:rsid w:val="00C86F38"/>
    <w:rsid w:val="00C8736A"/>
    <w:rsid w:val="00C879EB"/>
    <w:rsid w:val="00C90F18"/>
    <w:rsid w:val="00C91A50"/>
    <w:rsid w:val="00C92F4E"/>
    <w:rsid w:val="00C9372D"/>
    <w:rsid w:val="00C93C33"/>
    <w:rsid w:val="00C9467A"/>
    <w:rsid w:val="00C948F4"/>
    <w:rsid w:val="00C95255"/>
    <w:rsid w:val="00C956CD"/>
    <w:rsid w:val="00C956E4"/>
    <w:rsid w:val="00C9611A"/>
    <w:rsid w:val="00C961E9"/>
    <w:rsid w:val="00C96414"/>
    <w:rsid w:val="00C96568"/>
    <w:rsid w:val="00C96BF4"/>
    <w:rsid w:val="00C96E6F"/>
    <w:rsid w:val="00C97085"/>
    <w:rsid w:val="00C9741C"/>
    <w:rsid w:val="00C9750D"/>
    <w:rsid w:val="00C979D8"/>
    <w:rsid w:val="00C97CD2"/>
    <w:rsid w:val="00CA01BA"/>
    <w:rsid w:val="00CA06CD"/>
    <w:rsid w:val="00CA0BE5"/>
    <w:rsid w:val="00CA1038"/>
    <w:rsid w:val="00CA14BF"/>
    <w:rsid w:val="00CA1F02"/>
    <w:rsid w:val="00CA21FF"/>
    <w:rsid w:val="00CA2343"/>
    <w:rsid w:val="00CA247C"/>
    <w:rsid w:val="00CA2583"/>
    <w:rsid w:val="00CA2BE4"/>
    <w:rsid w:val="00CA36A7"/>
    <w:rsid w:val="00CA3ABE"/>
    <w:rsid w:val="00CA452B"/>
    <w:rsid w:val="00CA4759"/>
    <w:rsid w:val="00CA4833"/>
    <w:rsid w:val="00CA5F1F"/>
    <w:rsid w:val="00CA6494"/>
    <w:rsid w:val="00CA67D3"/>
    <w:rsid w:val="00CA77BA"/>
    <w:rsid w:val="00CB15FE"/>
    <w:rsid w:val="00CB1CC0"/>
    <w:rsid w:val="00CB1DA8"/>
    <w:rsid w:val="00CB1DCA"/>
    <w:rsid w:val="00CB2066"/>
    <w:rsid w:val="00CB20FF"/>
    <w:rsid w:val="00CB213D"/>
    <w:rsid w:val="00CB2DE9"/>
    <w:rsid w:val="00CB2E87"/>
    <w:rsid w:val="00CB3A71"/>
    <w:rsid w:val="00CB4F17"/>
    <w:rsid w:val="00CB5332"/>
    <w:rsid w:val="00CB5CC4"/>
    <w:rsid w:val="00CB5E1D"/>
    <w:rsid w:val="00CB6085"/>
    <w:rsid w:val="00CB6169"/>
    <w:rsid w:val="00CB630E"/>
    <w:rsid w:val="00CB6471"/>
    <w:rsid w:val="00CB6594"/>
    <w:rsid w:val="00CB6E66"/>
    <w:rsid w:val="00CB770D"/>
    <w:rsid w:val="00CB7B86"/>
    <w:rsid w:val="00CB7D75"/>
    <w:rsid w:val="00CC050D"/>
    <w:rsid w:val="00CC055C"/>
    <w:rsid w:val="00CC14E8"/>
    <w:rsid w:val="00CC1533"/>
    <w:rsid w:val="00CC21B4"/>
    <w:rsid w:val="00CC2250"/>
    <w:rsid w:val="00CC25CB"/>
    <w:rsid w:val="00CC303D"/>
    <w:rsid w:val="00CC31AF"/>
    <w:rsid w:val="00CC379F"/>
    <w:rsid w:val="00CC3E1B"/>
    <w:rsid w:val="00CC4243"/>
    <w:rsid w:val="00CC4499"/>
    <w:rsid w:val="00CC481D"/>
    <w:rsid w:val="00CC48DD"/>
    <w:rsid w:val="00CC5278"/>
    <w:rsid w:val="00CC56BC"/>
    <w:rsid w:val="00CC6228"/>
    <w:rsid w:val="00CC697F"/>
    <w:rsid w:val="00CC6EA6"/>
    <w:rsid w:val="00CC704B"/>
    <w:rsid w:val="00CC73EE"/>
    <w:rsid w:val="00CC7623"/>
    <w:rsid w:val="00CD02B1"/>
    <w:rsid w:val="00CD097E"/>
    <w:rsid w:val="00CD0F10"/>
    <w:rsid w:val="00CD128E"/>
    <w:rsid w:val="00CD12D3"/>
    <w:rsid w:val="00CD135E"/>
    <w:rsid w:val="00CD1C07"/>
    <w:rsid w:val="00CD1F2F"/>
    <w:rsid w:val="00CD205C"/>
    <w:rsid w:val="00CD2332"/>
    <w:rsid w:val="00CD2665"/>
    <w:rsid w:val="00CD2C17"/>
    <w:rsid w:val="00CD305C"/>
    <w:rsid w:val="00CD3672"/>
    <w:rsid w:val="00CD3A4B"/>
    <w:rsid w:val="00CD4368"/>
    <w:rsid w:val="00CD44F9"/>
    <w:rsid w:val="00CD4F73"/>
    <w:rsid w:val="00CD5289"/>
    <w:rsid w:val="00CD5379"/>
    <w:rsid w:val="00CD548C"/>
    <w:rsid w:val="00CD5F94"/>
    <w:rsid w:val="00CD6B63"/>
    <w:rsid w:val="00CD76E6"/>
    <w:rsid w:val="00CD7748"/>
    <w:rsid w:val="00CD7AD9"/>
    <w:rsid w:val="00CE0186"/>
    <w:rsid w:val="00CE03E2"/>
    <w:rsid w:val="00CE0BE8"/>
    <w:rsid w:val="00CE1751"/>
    <w:rsid w:val="00CE1A24"/>
    <w:rsid w:val="00CE1A9D"/>
    <w:rsid w:val="00CE1E2A"/>
    <w:rsid w:val="00CE2044"/>
    <w:rsid w:val="00CE26EC"/>
    <w:rsid w:val="00CE27FE"/>
    <w:rsid w:val="00CE2978"/>
    <w:rsid w:val="00CE2994"/>
    <w:rsid w:val="00CE3A4B"/>
    <w:rsid w:val="00CE3A7E"/>
    <w:rsid w:val="00CE3AD4"/>
    <w:rsid w:val="00CE4670"/>
    <w:rsid w:val="00CE5613"/>
    <w:rsid w:val="00CE5BD0"/>
    <w:rsid w:val="00CE631D"/>
    <w:rsid w:val="00CE68C6"/>
    <w:rsid w:val="00CE68DA"/>
    <w:rsid w:val="00CE6CB1"/>
    <w:rsid w:val="00CE704C"/>
    <w:rsid w:val="00CE7B6C"/>
    <w:rsid w:val="00CE7B74"/>
    <w:rsid w:val="00CE7D06"/>
    <w:rsid w:val="00CF0455"/>
    <w:rsid w:val="00CF082E"/>
    <w:rsid w:val="00CF16C4"/>
    <w:rsid w:val="00CF2135"/>
    <w:rsid w:val="00CF2253"/>
    <w:rsid w:val="00CF2A7C"/>
    <w:rsid w:val="00CF2BCC"/>
    <w:rsid w:val="00CF3095"/>
    <w:rsid w:val="00CF35EE"/>
    <w:rsid w:val="00CF36CB"/>
    <w:rsid w:val="00CF54FC"/>
    <w:rsid w:val="00CF5FCE"/>
    <w:rsid w:val="00CF62CA"/>
    <w:rsid w:val="00CF646F"/>
    <w:rsid w:val="00CF64CC"/>
    <w:rsid w:val="00CF6CBB"/>
    <w:rsid w:val="00CF7D94"/>
    <w:rsid w:val="00CF7DFD"/>
    <w:rsid w:val="00D00005"/>
    <w:rsid w:val="00D00021"/>
    <w:rsid w:val="00D003D0"/>
    <w:rsid w:val="00D0087D"/>
    <w:rsid w:val="00D014A6"/>
    <w:rsid w:val="00D02011"/>
    <w:rsid w:val="00D02422"/>
    <w:rsid w:val="00D02FE3"/>
    <w:rsid w:val="00D0347E"/>
    <w:rsid w:val="00D03FC7"/>
    <w:rsid w:val="00D04553"/>
    <w:rsid w:val="00D04E5F"/>
    <w:rsid w:val="00D058AA"/>
    <w:rsid w:val="00D06CAA"/>
    <w:rsid w:val="00D06FCD"/>
    <w:rsid w:val="00D071E3"/>
    <w:rsid w:val="00D0766F"/>
    <w:rsid w:val="00D07937"/>
    <w:rsid w:val="00D07BBD"/>
    <w:rsid w:val="00D07BDF"/>
    <w:rsid w:val="00D07E4E"/>
    <w:rsid w:val="00D10827"/>
    <w:rsid w:val="00D10ACF"/>
    <w:rsid w:val="00D10C34"/>
    <w:rsid w:val="00D11283"/>
    <w:rsid w:val="00D115E4"/>
    <w:rsid w:val="00D11843"/>
    <w:rsid w:val="00D11CB1"/>
    <w:rsid w:val="00D12DE6"/>
    <w:rsid w:val="00D13710"/>
    <w:rsid w:val="00D13B3A"/>
    <w:rsid w:val="00D15D93"/>
    <w:rsid w:val="00D168A0"/>
    <w:rsid w:val="00D16A35"/>
    <w:rsid w:val="00D16AF9"/>
    <w:rsid w:val="00D16F47"/>
    <w:rsid w:val="00D2015B"/>
    <w:rsid w:val="00D205F3"/>
    <w:rsid w:val="00D208E8"/>
    <w:rsid w:val="00D2092C"/>
    <w:rsid w:val="00D209A9"/>
    <w:rsid w:val="00D20AC1"/>
    <w:rsid w:val="00D20BCE"/>
    <w:rsid w:val="00D21312"/>
    <w:rsid w:val="00D213D6"/>
    <w:rsid w:val="00D2182D"/>
    <w:rsid w:val="00D21B87"/>
    <w:rsid w:val="00D21C8B"/>
    <w:rsid w:val="00D21E52"/>
    <w:rsid w:val="00D2272A"/>
    <w:rsid w:val="00D2277C"/>
    <w:rsid w:val="00D22F16"/>
    <w:rsid w:val="00D23997"/>
    <w:rsid w:val="00D24A14"/>
    <w:rsid w:val="00D24B35"/>
    <w:rsid w:val="00D24D31"/>
    <w:rsid w:val="00D24E41"/>
    <w:rsid w:val="00D24E9E"/>
    <w:rsid w:val="00D24EDA"/>
    <w:rsid w:val="00D251EB"/>
    <w:rsid w:val="00D25926"/>
    <w:rsid w:val="00D259D5"/>
    <w:rsid w:val="00D25E32"/>
    <w:rsid w:val="00D26038"/>
    <w:rsid w:val="00D263D6"/>
    <w:rsid w:val="00D263ED"/>
    <w:rsid w:val="00D2684F"/>
    <w:rsid w:val="00D26928"/>
    <w:rsid w:val="00D27F42"/>
    <w:rsid w:val="00D30260"/>
    <w:rsid w:val="00D30525"/>
    <w:rsid w:val="00D3079B"/>
    <w:rsid w:val="00D30BD6"/>
    <w:rsid w:val="00D31000"/>
    <w:rsid w:val="00D312BA"/>
    <w:rsid w:val="00D31306"/>
    <w:rsid w:val="00D31677"/>
    <w:rsid w:val="00D3168D"/>
    <w:rsid w:val="00D3214D"/>
    <w:rsid w:val="00D32D9F"/>
    <w:rsid w:val="00D3318A"/>
    <w:rsid w:val="00D33AEE"/>
    <w:rsid w:val="00D33CEC"/>
    <w:rsid w:val="00D34407"/>
    <w:rsid w:val="00D34761"/>
    <w:rsid w:val="00D350E2"/>
    <w:rsid w:val="00D35736"/>
    <w:rsid w:val="00D357FD"/>
    <w:rsid w:val="00D35CFE"/>
    <w:rsid w:val="00D35FE7"/>
    <w:rsid w:val="00D36195"/>
    <w:rsid w:val="00D361DB"/>
    <w:rsid w:val="00D36AEA"/>
    <w:rsid w:val="00D36E82"/>
    <w:rsid w:val="00D37AB7"/>
    <w:rsid w:val="00D37FF4"/>
    <w:rsid w:val="00D40423"/>
    <w:rsid w:val="00D40D80"/>
    <w:rsid w:val="00D41C55"/>
    <w:rsid w:val="00D41E5B"/>
    <w:rsid w:val="00D41F0F"/>
    <w:rsid w:val="00D420F1"/>
    <w:rsid w:val="00D426BE"/>
    <w:rsid w:val="00D4280A"/>
    <w:rsid w:val="00D42AA2"/>
    <w:rsid w:val="00D42C66"/>
    <w:rsid w:val="00D42FFA"/>
    <w:rsid w:val="00D430A8"/>
    <w:rsid w:val="00D436BD"/>
    <w:rsid w:val="00D441E8"/>
    <w:rsid w:val="00D44D8D"/>
    <w:rsid w:val="00D45010"/>
    <w:rsid w:val="00D45808"/>
    <w:rsid w:val="00D46783"/>
    <w:rsid w:val="00D4696D"/>
    <w:rsid w:val="00D46D4B"/>
    <w:rsid w:val="00D46D7E"/>
    <w:rsid w:val="00D46E0C"/>
    <w:rsid w:val="00D47A02"/>
    <w:rsid w:val="00D50294"/>
    <w:rsid w:val="00D5071D"/>
    <w:rsid w:val="00D50C59"/>
    <w:rsid w:val="00D51027"/>
    <w:rsid w:val="00D51554"/>
    <w:rsid w:val="00D530AA"/>
    <w:rsid w:val="00D536FA"/>
    <w:rsid w:val="00D5425D"/>
    <w:rsid w:val="00D5459B"/>
    <w:rsid w:val="00D54C50"/>
    <w:rsid w:val="00D54D45"/>
    <w:rsid w:val="00D54F31"/>
    <w:rsid w:val="00D55CB7"/>
    <w:rsid w:val="00D5632A"/>
    <w:rsid w:val="00D56BD1"/>
    <w:rsid w:val="00D57550"/>
    <w:rsid w:val="00D60057"/>
    <w:rsid w:val="00D60610"/>
    <w:rsid w:val="00D60620"/>
    <w:rsid w:val="00D60754"/>
    <w:rsid w:val="00D60C63"/>
    <w:rsid w:val="00D60F0E"/>
    <w:rsid w:val="00D61BFC"/>
    <w:rsid w:val="00D61C4F"/>
    <w:rsid w:val="00D61D7B"/>
    <w:rsid w:val="00D62AA0"/>
    <w:rsid w:val="00D62F77"/>
    <w:rsid w:val="00D63542"/>
    <w:rsid w:val="00D63EC2"/>
    <w:rsid w:val="00D65B6E"/>
    <w:rsid w:val="00D65F86"/>
    <w:rsid w:val="00D6680C"/>
    <w:rsid w:val="00D67B19"/>
    <w:rsid w:val="00D67B2B"/>
    <w:rsid w:val="00D67FC9"/>
    <w:rsid w:val="00D7014D"/>
    <w:rsid w:val="00D706CE"/>
    <w:rsid w:val="00D7180E"/>
    <w:rsid w:val="00D71E78"/>
    <w:rsid w:val="00D72642"/>
    <w:rsid w:val="00D72B4C"/>
    <w:rsid w:val="00D72EAE"/>
    <w:rsid w:val="00D72F2A"/>
    <w:rsid w:val="00D74517"/>
    <w:rsid w:val="00D77B12"/>
    <w:rsid w:val="00D77FDB"/>
    <w:rsid w:val="00D80DA6"/>
    <w:rsid w:val="00D824EF"/>
    <w:rsid w:val="00D82AC0"/>
    <w:rsid w:val="00D83711"/>
    <w:rsid w:val="00D84180"/>
    <w:rsid w:val="00D8477C"/>
    <w:rsid w:val="00D8496C"/>
    <w:rsid w:val="00D84E2A"/>
    <w:rsid w:val="00D85025"/>
    <w:rsid w:val="00D8590E"/>
    <w:rsid w:val="00D86EF8"/>
    <w:rsid w:val="00D87180"/>
    <w:rsid w:val="00D871FC"/>
    <w:rsid w:val="00D87A25"/>
    <w:rsid w:val="00D87B29"/>
    <w:rsid w:val="00D9002D"/>
    <w:rsid w:val="00D900C7"/>
    <w:rsid w:val="00D91161"/>
    <w:rsid w:val="00D91225"/>
    <w:rsid w:val="00D92889"/>
    <w:rsid w:val="00D92A38"/>
    <w:rsid w:val="00D92F82"/>
    <w:rsid w:val="00D93601"/>
    <w:rsid w:val="00D940F7"/>
    <w:rsid w:val="00D95721"/>
    <w:rsid w:val="00D95C56"/>
    <w:rsid w:val="00D96DC0"/>
    <w:rsid w:val="00D96E4A"/>
    <w:rsid w:val="00D97C73"/>
    <w:rsid w:val="00DA05A0"/>
    <w:rsid w:val="00DA0BD5"/>
    <w:rsid w:val="00DA14EA"/>
    <w:rsid w:val="00DA1EF5"/>
    <w:rsid w:val="00DA2B4A"/>
    <w:rsid w:val="00DA2DAC"/>
    <w:rsid w:val="00DA36E2"/>
    <w:rsid w:val="00DA3FF3"/>
    <w:rsid w:val="00DA4E0A"/>
    <w:rsid w:val="00DA56CD"/>
    <w:rsid w:val="00DA5F1E"/>
    <w:rsid w:val="00DA5F5F"/>
    <w:rsid w:val="00DA6511"/>
    <w:rsid w:val="00DA704C"/>
    <w:rsid w:val="00DA7450"/>
    <w:rsid w:val="00DB097A"/>
    <w:rsid w:val="00DB1304"/>
    <w:rsid w:val="00DB16C0"/>
    <w:rsid w:val="00DB1892"/>
    <w:rsid w:val="00DB19D1"/>
    <w:rsid w:val="00DB1B46"/>
    <w:rsid w:val="00DB1DDF"/>
    <w:rsid w:val="00DB2067"/>
    <w:rsid w:val="00DB2328"/>
    <w:rsid w:val="00DB23E0"/>
    <w:rsid w:val="00DB2748"/>
    <w:rsid w:val="00DB31E0"/>
    <w:rsid w:val="00DB35E1"/>
    <w:rsid w:val="00DB39CF"/>
    <w:rsid w:val="00DB3D28"/>
    <w:rsid w:val="00DB41B3"/>
    <w:rsid w:val="00DB4C69"/>
    <w:rsid w:val="00DB5093"/>
    <w:rsid w:val="00DB5489"/>
    <w:rsid w:val="00DB565F"/>
    <w:rsid w:val="00DB5A01"/>
    <w:rsid w:val="00DB5A20"/>
    <w:rsid w:val="00DB726C"/>
    <w:rsid w:val="00DB7735"/>
    <w:rsid w:val="00DB783B"/>
    <w:rsid w:val="00DB7FA3"/>
    <w:rsid w:val="00DC071E"/>
    <w:rsid w:val="00DC0E7B"/>
    <w:rsid w:val="00DC18E4"/>
    <w:rsid w:val="00DC18EE"/>
    <w:rsid w:val="00DC2083"/>
    <w:rsid w:val="00DC21FE"/>
    <w:rsid w:val="00DC2D0D"/>
    <w:rsid w:val="00DC2E5C"/>
    <w:rsid w:val="00DC4361"/>
    <w:rsid w:val="00DC43F1"/>
    <w:rsid w:val="00DC4669"/>
    <w:rsid w:val="00DC4AD9"/>
    <w:rsid w:val="00DC4D44"/>
    <w:rsid w:val="00DC5515"/>
    <w:rsid w:val="00DC5E59"/>
    <w:rsid w:val="00DC634C"/>
    <w:rsid w:val="00DC696E"/>
    <w:rsid w:val="00DC6F0A"/>
    <w:rsid w:val="00DC7174"/>
    <w:rsid w:val="00DC72F9"/>
    <w:rsid w:val="00DC760D"/>
    <w:rsid w:val="00DC77ED"/>
    <w:rsid w:val="00DC7EEF"/>
    <w:rsid w:val="00DD01C7"/>
    <w:rsid w:val="00DD0712"/>
    <w:rsid w:val="00DD0748"/>
    <w:rsid w:val="00DD0960"/>
    <w:rsid w:val="00DD0F8D"/>
    <w:rsid w:val="00DD1263"/>
    <w:rsid w:val="00DD13A0"/>
    <w:rsid w:val="00DD1C97"/>
    <w:rsid w:val="00DD1F4C"/>
    <w:rsid w:val="00DD262E"/>
    <w:rsid w:val="00DD2FF1"/>
    <w:rsid w:val="00DD30CB"/>
    <w:rsid w:val="00DD3512"/>
    <w:rsid w:val="00DD363E"/>
    <w:rsid w:val="00DD36DB"/>
    <w:rsid w:val="00DD36F6"/>
    <w:rsid w:val="00DD3757"/>
    <w:rsid w:val="00DD3AC0"/>
    <w:rsid w:val="00DD528C"/>
    <w:rsid w:val="00DD55BD"/>
    <w:rsid w:val="00DD58D6"/>
    <w:rsid w:val="00DD5F57"/>
    <w:rsid w:val="00DD5FF1"/>
    <w:rsid w:val="00DD73D7"/>
    <w:rsid w:val="00DD7434"/>
    <w:rsid w:val="00DD763D"/>
    <w:rsid w:val="00DD78E9"/>
    <w:rsid w:val="00DD7978"/>
    <w:rsid w:val="00DD7B9E"/>
    <w:rsid w:val="00DD7EE5"/>
    <w:rsid w:val="00DE0064"/>
    <w:rsid w:val="00DE07CC"/>
    <w:rsid w:val="00DE0F7D"/>
    <w:rsid w:val="00DE19AE"/>
    <w:rsid w:val="00DE19FE"/>
    <w:rsid w:val="00DE227F"/>
    <w:rsid w:val="00DE3A0C"/>
    <w:rsid w:val="00DE4493"/>
    <w:rsid w:val="00DE44F5"/>
    <w:rsid w:val="00DE48A5"/>
    <w:rsid w:val="00DE5C9F"/>
    <w:rsid w:val="00DE6CD5"/>
    <w:rsid w:val="00DE734B"/>
    <w:rsid w:val="00DE7F48"/>
    <w:rsid w:val="00DF039B"/>
    <w:rsid w:val="00DF22F8"/>
    <w:rsid w:val="00DF255B"/>
    <w:rsid w:val="00DF25F8"/>
    <w:rsid w:val="00DF28D7"/>
    <w:rsid w:val="00DF390B"/>
    <w:rsid w:val="00DF39D2"/>
    <w:rsid w:val="00DF3BFD"/>
    <w:rsid w:val="00DF43B2"/>
    <w:rsid w:val="00DF44E0"/>
    <w:rsid w:val="00DF465F"/>
    <w:rsid w:val="00DF4B89"/>
    <w:rsid w:val="00DF4E57"/>
    <w:rsid w:val="00DF532C"/>
    <w:rsid w:val="00DF5396"/>
    <w:rsid w:val="00DF5816"/>
    <w:rsid w:val="00DF58F9"/>
    <w:rsid w:val="00DF64BF"/>
    <w:rsid w:val="00DF6903"/>
    <w:rsid w:val="00DF6B3F"/>
    <w:rsid w:val="00DF7043"/>
    <w:rsid w:val="00DF7075"/>
    <w:rsid w:val="00DF7E07"/>
    <w:rsid w:val="00E00808"/>
    <w:rsid w:val="00E00B80"/>
    <w:rsid w:val="00E0160F"/>
    <w:rsid w:val="00E01957"/>
    <w:rsid w:val="00E03668"/>
    <w:rsid w:val="00E04044"/>
    <w:rsid w:val="00E04CE5"/>
    <w:rsid w:val="00E05926"/>
    <w:rsid w:val="00E05E10"/>
    <w:rsid w:val="00E064CE"/>
    <w:rsid w:val="00E06CFB"/>
    <w:rsid w:val="00E06E2C"/>
    <w:rsid w:val="00E06E64"/>
    <w:rsid w:val="00E077DE"/>
    <w:rsid w:val="00E07B2F"/>
    <w:rsid w:val="00E07D90"/>
    <w:rsid w:val="00E10349"/>
    <w:rsid w:val="00E107E0"/>
    <w:rsid w:val="00E10925"/>
    <w:rsid w:val="00E109AB"/>
    <w:rsid w:val="00E10EC1"/>
    <w:rsid w:val="00E1113F"/>
    <w:rsid w:val="00E11348"/>
    <w:rsid w:val="00E113A9"/>
    <w:rsid w:val="00E11CCA"/>
    <w:rsid w:val="00E12515"/>
    <w:rsid w:val="00E1264E"/>
    <w:rsid w:val="00E12F57"/>
    <w:rsid w:val="00E15543"/>
    <w:rsid w:val="00E15CC3"/>
    <w:rsid w:val="00E161B7"/>
    <w:rsid w:val="00E16AB0"/>
    <w:rsid w:val="00E16EE8"/>
    <w:rsid w:val="00E17F38"/>
    <w:rsid w:val="00E17FA2"/>
    <w:rsid w:val="00E208B6"/>
    <w:rsid w:val="00E20D67"/>
    <w:rsid w:val="00E21086"/>
    <w:rsid w:val="00E210DF"/>
    <w:rsid w:val="00E21334"/>
    <w:rsid w:val="00E21CC4"/>
    <w:rsid w:val="00E21FF8"/>
    <w:rsid w:val="00E22B4F"/>
    <w:rsid w:val="00E22D0B"/>
    <w:rsid w:val="00E2317B"/>
    <w:rsid w:val="00E2343C"/>
    <w:rsid w:val="00E23F1B"/>
    <w:rsid w:val="00E24D35"/>
    <w:rsid w:val="00E25D23"/>
    <w:rsid w:val="00E25EFE"/>
    <w:rsid w:val="00E2666A"/>
    <w:rsid w:val="00E27564"/>
    <w:rsid w:val="00E27A88"/>
    <w:rsid w:val="00E27BDB"/>
    <w:rsid w:val="00E27BE0"/>
    <w:rsid w:val="00E27FED"/>
    <w:rsid w:val="00E30AE6"/>
    <w:rsid w:val="00E30DC4"/>
    <w:rsid w:val="00E30F8D"/>
    <w:rsid w:val="00E31401"/>
    <w:rsid w:val="00E31550"/>
    <w:rsid w:val="00E316D0"/>
    <w:rsid w:val="00E32000"/>
    <w:rsid w:val="00E3231E"/>
    <w:rsid w:val="00E32478"/>
    <w:rsid w:val="00E329E5"/>
    <w:rsid w:val="00E331FB"/>
    <w:rsid w:val="00E341E8"/>
    <w:rsid w:val="00E347E9"/>
    <w:rsid w:val="00E34D84"/>
    <w:rsid w:val="00E35305"/>
    <w:rsid w:val="00E358AE"/>
    <w:rsid w:val="00E35B05"/>
    <w:rsid w:val="00E35B33"/>
    <w:rsid w:val="00E35C6D"/>
    <w:rsid w:val="00E36200"/>
    <w:rsid w:val="00E36CAC"/>
    <w:rsid w:val="00E37021"/>
    <w:rsid w:val="00E37AF3"/>
    <w:rsid w:val="00E37DDF"/>
    <w:rsid w:val="00E406D7"/>
    <w:rsid w:val="00E408B4"/>
    <w:rsid w:val="00E40DBB"/>
    <w:rsid w:val="00E40FAF"/>
    <w:rsid w:val="00E414B6"/>
    <w:rsid w:val="00E4159F"/>
    <w:rsid w:val="00E423FA"/>
    <w:rsid w:val="00E431B1"/>
    <w:rsid w:val="00E44334"/>
    <w:rsid w:val="00E44945"/>
    <w:rsid w:val="00E44A5D"/>
    <w:rsid w:val="00E44D60"/>
    <w:rsid w:val="00E450B6"/>
    <w:rsid w:val="00E452ED"/>
    <w:rsid w:val="00E45FF8"/>
    <w:rsid w:val="00E46080"/>
    <w:rsid w:val="00E460B9"/>
    <w:rsid w:val="00E460F2"/>
    <w:rsid w:val="00E46ABB"/>
    <w:rsid w:val="00E46CC3"/>
    <w:rsid w:val="00E474F3"/>
    <w:rsid w:val="00E47549"/>
    <w:rsid w:val="00E47651"/>
    <w:rsid w:val="00E503C8"/>
    <w:rsid w:val="00E5054E"/>
    <w:rsid w:val="00E5165C"/>
    <w:rsid w:val="00E516A6"/>
    <w:rsid w:val="00E5173D"/>
    <w:rsid w:val="00E51D0E"/>
    <w:rsid w:val="00E51D70"/>
    <w:rsid w:val="00E52320"/>
    <w:rsid w:val="00E523C9"/>
    <w:rsid w:val="00E5288C"/>
    <w:rsid w:val="00E52CE6"/>
    <w:rsid w:val="00E52DC6"/>
    <w:rsid w:val="00E5321B"/>
    <w:rsid w:val="00E5369E"/>
    <w:rsid w:val="00E53804"/>
    <w:rsid w:val="00E53ACF"/>
    <w:rsid w:val="00E53B00"/>
    <w:rsid w:val="00E544D9"/>
    <w:rsid w:val="00E54C32"/>
    <w:rsid w:val="00E552CC"/>
    <w:rsid w:val="00E5586C"/>
    <w:rsid w:val="00E5696A"/>
    <w:rsid w:val="00E569C2"/>
    <w:rsid w:val="00E56B2C"/>
    <w:rsid w:val="00E576CA"/>
    <w:rsid w:val="00E57BEC"/>
    <w:rsid w:val="00E62127"/>
    <w:rsid w:val="00E623EC"/>
    <w:rsid w:val="00E624C8"/>
    <w:rsid w:val="00E627C8"/>
    <w:rsid w:val="00E627DB"/>
    <w:rsid w:val="00E62A49"/>
    <w:rsid w:val="00E62A66"/>
    <w:rsid w:val="00E62EFD"/>
    <w:rsid w:val="00E63396"/>
    <w:rsid w:val="00E64441"/>
    <w:rsid w:val="00E64DA5"/>
    <w:rsid w:val="00E64E3A"/>
    <w:rsid w:val="00E653FD"/>
    <w:rsid w:val="00E65A96"/>
    <w:rsid w:val="00E65BED"/>
    <w:rsid w:val="00E6631F"/>
    <w:rsid w:val="00E66545"/>
    <w:rsid w:val="00E66744"/>
    <w:rsid w:val="00E66867"/>
    <w:rsid w:val="00E66955"/>
    <w:rsid w:val="00E66F59"/>
    <w:rsid w:val="00E66FBE"/>
    <w:rsid w:val="00E6711F"/>
    <w:rsid w:val="00E6790D"/>
    <w:rsid w:val="00E67C39"/>
    <w:rsid w:val="00E67D45"/>
    <w:rsid w:val="00E67DB5"/>
    <w:rsid w:val="00E67DDC"/>
    <w:rsid w:val="00E70728"/>
    <w:rsid w:val="00E70EC7"/>
    <w:rsid w:val="00E71DB3"/>
    <w:rsid w:val="00E72387"/>
    <w:rsid w:val="00E723EE"/>
    <w:rsid w:val="00E72897"/>
    <w:rsid w:val="00E72CDE"/>
    <w:rsid w:val="00E72CFB"/>
    <w:rsid w:val="00E73369"/>
    <w:rsid w:val="00E7363F"/>
    <w:rsid w:val="00E73761"/>
    <w:rsid w:val="00E73C31"/>
    <w:rsid w:val="00E73C50"/>
    <w:rsid w:val="00E7426F"/>
    <w:rsid w:val="00E74B57"/>
    <w:rsid w:val="00E7546A"/>
    <w:rsid w:val="00E758DD"/>
    <w:rsid w:val="00E75A7B"/>
    <w:rsid w:val="00E767C0"/>
    <w:rsid w:val="00E76F0A"/>
    <w:rsid w:val="00E77621"/>
    <w:rsid w:val="00E777A2"/>
    <w:rsid w:val="00E779C0"/>
    <w:rsid w:val="00E779D4"/>
    <w:rsid w:val="00E77C2E"/>
    <w:rsid w:val="00E77D91"/>
    <w:rsid w:val="00E77F7D"/>
    <w:rsid w:val="00E80241"/>
    <w:rsid w:val="00E8029E"/>
    <w:rsid w:val="00E8030B"/>
    <w:rsid w:val="00E80488"/>
    <w:rsid w:val="00E80509"/>
    <w:rsid w:val="00E80880"/>
    <w:rsid w:val="00E80A7B"/>
    <w:rsid w:val="00E80B7E"/>
    <w:rsid w:val="00E80BBD"/>
    <w:rsid w:val="00E81967"/>
    <w:rsid w:val="00E81FAE"/>
    <w:rsid w:val="00E8204A"/>
    <w:rsid w:val="00E82A7C"/>
    <w:rsid w:val="00E83C6E"/>
    <w:rsid w:val="00E83EF6"/>
    <w:rsid w:val="00E84BFC"/>
    <w:rsid w:val="00E85199"/>
    <w:rsid w:val="00E852A9"/>
    <w:rsid w:val="00E853C8"/>
    <w:rsid w:val="00E85E18"/>
    <w:rsid w:val="00E869DA"/>
    <w:rsid w:val="00E86C58"/>
    <w:rsid w:val="00E86CD5"/>
    <w:rsid w:val="00E87456"/>
    <w:rsid w:val="00E90075"/>
    <w:rsid w:val="00E90301"/>
    <w:rsid w:val="00E90AF3"/>
    <w:rsid w:val="00E923D2"/>
    <w:rsid w:val="00E923E0"/>
    <w:rsid w:val="00E92521"/>
    <w:rsid w:val="00E9300E"/>
    <w:rsid w:val="00E9395A"/>
    <w:rsid w:val="00E93D0E"/>
    <w:rsid w:val="00E941F3"/>
    <w:rsid w:val="00E94F34"/>
    <w:rsid w:val="00E951EB"/>
    <w:rsid w:val="00E95463"/>
    <w:rsid w:val="00E955AF"/>
    <w:rsid w:val="00E95BFA"/>
    <w:rsid w:val="00E95CDF"/>
    <w:rsid w:val="00E95D2E"/>
    <w:rsid w:val="00E96440"/>
    <w:rsid w:val="00E96641"/>
    <w:rsid w:val="00E96B06"/>
    <w:rsid w:val="00E97109"/>
    <w:rsid w:val="00EA0E12"/>
    <w:rsid w:val="00EA0E80"/>
    <w:rsid w:val="00EA1479"/>
    <w:rsid w:val="00EA174C"/>
    <w:rsid w:val="00EA1892"/>
    <w:rsid w:val="00EA1AB3"/>
    <w:rsid w:val="00EA1F85"/>
    <w:rsid w:val="00EA241C"/>
    <w:rsid w:val="00EA2D2C"/>
    <w:rsid w:val="00EA2D7A"/>
    <w:rsid w:val="00EA2F00"/>
    <w:rsid w:val="00EA2FD6"/>
    <w:rsid w:val="00EA3B5E"/>
    <w:rsid w:val="00EA45CA"/>
    <w:rsid w:val="00EA5236"/>
    <w:rsid w:val="00EA53A2"/>
    <w:rsid w:val="00EA5449"/>
    <w:rsid w:val="00EA559F"/>
    <w:rsid w:val="00EA5836"/>
    <w:rsid w:val="00EA6A7E"/>
    <w:rsid w:val="00EA6DB8"/>
    <w:rsid w:val="00EA751C"/>
    <w:rsid w:val="00EA7F84"/>
    <w:rsid w:val="00EB03C4"/>
    <w:rsid w:val="00EB0E15"/>
    <w:rsid w:val="00EB12D7"/>
    <w:rsid w:val="00EB18DE"/>
    <w:rsid w:val="00EB2206"/>
    <w:rsid w:val="00EB24E7"/>
    <w:rsid w:val="00EB273F"/>
    <w:rsid w:val="00EB2A5C"/>
    <w:rsid w:val="00EB2A83"/>
    <w:rsid w:val="00EB2ACA"/>
    <w:rsid w:val="00EB2C19"/>
    <w:rsid w:val="00EB2F1E"/>
    <w:rsid w:val="00EB39D5"/>
    <w:rsid w:val="00EB45D8"/>
    <w:rsid w:val="00EB461D"/>
    <w:rsid w:val="00EB4A90"/>
    <w:rsid w:val="00EB4C41"/>
    <w:rsid w:val="00EB4DB7"/>
    <w:rsid w:val="00EB5AB9"/>
    <w:rsid w:val="00EB68EE"/>
    <w:rsid w:val="00EB70C8"/>
    <w:rsid w:val="00EB7218"/>
    <w:rsid w:val="00EB7B06"/>
    <w:rsid w:val="00EB7E04"/>
    <w:rsid w:val="00EC0E63"/>
    <w:rsid w:val="00EC153C"/>
    <w:rsid w:val="00EC294E"/>
    <w:rsid w:val="00EC2A75"/>
    <w:rsid w:val="00EC2DB1"/>
    <w:rsid w:val="00EC3069"/>
    <w:rsid w:val="00EC3374"/>
    <w:rsid w:val="00EC3638"/>
    <w:rsid w:val="00EC36DE"/>
    <w:rsid w:val="00EC3A39"/>
    <w:rsid w:val="00EC3ACA"/>
    <w:rsid w:val="00EC4206"/>
    <w:rsid w:val="00EC46CC"/>
    <w:rsid w:val="00EC4B77"/>
    <w:rsid w:val="00EC4F46"/>
    <w:rsid w:val="00EC52D7"/>
    <w:rsid w:val="00EC563D"/>
    <w:rsid w:val="00EC5F8D"/>
    <w:rsid w:val="00EC62CC"/>
    <w:rsid w:val="00EC658D"/>
    <w:rsid w:val="00EC7004"/>
    <w:rsid w:val="00EC725C"/>
    <w:rsid w:val="00EC753C"/>
    <w:rsid w:val="00EC75FF"/>
    <w:rsid w:val="00ED07D5"/>
    <w:rsid w:val="00ED10F3"/>
    <w:rsid w:val="00ED1467"/>
    <w:rsid w:val="00ED1897"/>
    <w:rsid w:val="00ED1BF5"/>
    <w:rsid w:val="00ED269C"/>
    <w:rsid w:val="00ED2FFA"/>
    <w:rsid w:val="00ED33C0"/>
    <w:rsid w:val="00ED37BE"/>
    <w:rsid w:val="00ED4994"/>
    <w:rsid w:val="00ED4E64"/>
    <w:rsid w:val="00ED5BAF"/>
    <w:rsid w:val="00ED5DE3"/>
    <w:rsid w:val="00ED6013"/>
    <w:rsid w:val="00ED61E3"/>
    <w:rsid w:val="00ED68C2"/>
    <w:rsid w:val="00ED7257"/>
    <w:rsid w:val="00ED74C6"/>
    <w:rsid w:val="00ED7846"/>
    <w:rsid w:val="00ED7963"/>
    <w:rsid w:val="00EE0848"/>
    <w:rsid w:val="00EE158F"/>
    <w:rsid w:val="00EE1797"/>
    <w:rsid w:val="00EE1B67"/>
    <w:rsid w:val="00EE29EB"/>
    <w:rsid w:val="00EE3739"/>
    <w:rsid w:val="00EE42C0"/>
    <w:rsid w:val="00EE44BE"/>
    <w:rsid w:val="00EE47E9"/>
    <w:rsid w:val="00EE4D99"/>
    <w:rsid w:val="00EE613E"/>
    <w:rsid w:val="00EE6147"/>
    <w:rsid w:val="00EE6A97"/>
    <w:rsid w:val="00EE6C93"/>
    <w:rsid w:val="00EE6FCA"/>
    <w:rsid w:val="00EE7598"/>
    <w:rsid w:val="00EE76AE"/>
    <w:rsid w:val="00EE7B70"/>
    <w:rsid w:val="00EF02CE"/>
    <w:rsid w:val="00EF0694"/>
    <w:rsid w:val="00EF0D62"/>
    <w:rsid w:val="00EF0D79"/>
    <w:rsid w:val="00EF268E"/>
    <w:rsid w:val="00EF2ED5"/>
    <w:rsid w:val="00EF393A"/>
    <w:rsid w:val="00EF3C82"/>
    <w:rsid w:val="00EF3D10"/>
    <w:rsid w:val="00EF40E3"/>
    <w:rsid w:val="00EF41B3"/>
    <w:rsid w:val="00EF48D6"/>
    <w:rsid w:val="00EF48D8"/>
    <w:rsid w:val="00EF58FF"/>
    <w:rsid w:val="00EF5910"/>
    <w:rsid w:val="00EF5B7D"/>
    <w:rsid w:val="00EF5B8B"/>
    <w:rsid w:val="00EF5CBA"/>
    <w:rsid w:val="00EF5FA6"/>
    <w:rsid w:val="00EF6B13"/>
    <w:rsid w:val="00EF6C16"/>
    <w:rsid w:val="00EF6CCA"/>
    <w:rsid w:val="00EF70A6"/>
    <w:rsid w:val="00EF7936"/>
    <w:rsid w:val="00EF7D28"/>
    <w:rsid w:val="00EF7EF2"/>
    <w:rsid w:val="00F00323"/>
    <w:rsid w:val="00F012E9"/>
    <w:rsid w:val="00F01423"/>
    <w:rsid w:val="00F017D9"/>
    <w:rsid w:val="00F01CE9"/>
    <w:rsid w:val="00F02673"/>
    <w:rsid w:val="00F027A7"/>
    <w:rsid w:val="00F02904"/>
    <w:rsid w:val="00F02A0E"/>
    <w:rsid w:val="00F03303"/>
    <w:rsid w:val="00F03B8C"/>
    <w:rsid w:val="00F03F43"/>
    <w:rsid w:val="00F04617"/>
    <w:rsid w:val="00F0487D"/>
    <w:rsid w:val="00F05C07"/>
    <w:rsid w:val="00F067E4"/>
    <w:rsid w:val="00F06A09"/>
    <w:rsid w:val="00F06A65"/>
    <w:rsid w:val="00F06A69"/>
    <w:rsid w:val="00F06ADE"/>
    <w:rsid w:val="00F06E30"/>
    <w:rsid w:val="00F07B0F"/>
    <w:rsid w:val="00F07C42"/>
    <w:rsid w:val="00F07D85"/>
    <w:rsid w:val="00F10C58"/>
    <w:rsid w:val="00F10C9B"/>
    <w:rsid w:val="00F10E5A"/>
    <w:rsid w:val="00F11391"/>
    <w:rsid w:val="00F11593"/>
    <w:rsid w:val="00F11D66"/>
    <w:rsid w:val="00F12C9A"/>
    <w:rsid w:val="00F12EC3"/>
    <w:rsid w:val="00F12F04"/>
    <w:rsid w:val="00F1421D"/>
    <w:rsid w:val="00F14372"/>
    <w:rsid w:val="00F147E7"/>
    <w:rsid w:val="00F14964"/>
    <w:rsid w:val="00F14B38"/>
    <w:rsid w:val="00F1535B"/>
    <w:rsid w:val="00F15A72"/>
    <w:rsid w:val="00F15CD7"/>
    <w:rsid w:val="00F15DA0"/>
    <w:rsid w:val="00F165A5"/>
    <w:rsid w:val="00F16719"/>
    <w:rsid w:val="00F169B6"/>
    <w:rsid w:val="00F169EF"/>
    <w:rsid w:val="00F16B7E"/>
    <w:rsid w:val="00F16DDB"/>
    <w:rsid w:val="00F16EDD"/>
    <w:rsid w:val="00F16F43"/>
    <w:rsid w:val="00F176AE"/>
    <w:rsid w:val="00F17911"/>
    <w:rsid w:val="00F17FE8"/>
    <w:rsid w:val="00F205D9"/>
    <w:rsid w:val="00F21FB8"/>
    <w:rsid w:val="00F2209C"/>
    <w:rsid w:val="00F223F8"/>
    <w:rsid w:val="00F2297F"/>
    <w:rsid w:val="00F22A29"/>
    <w:rsid w:val="00F22C65"/>
    <w:rsid w:val="00F22EAA"/>
    <w:rsid w:val="00F232B5"/>
    <w:rsid w:val="00F234F1"/>
    <w:rsid w:val="00F23710"/>
    <w:rsid w:val="00F2391B"/>
    <w:rsid w:val="00F23CAE"/>
    <w:rsid w:val="00F2414C"/>
    <w:rsid w:val="00F24649"/>
    <w:rsid w:val="00F24749"/>
    <w:rsid w:val="00F24DC7"/>
    <w:rsid w:val="00F25BA6"/>
    <w:rsid w:val="00F2672D"/>
    <w:rsid w:val="00F2688E"/>
    <w:rsid w:val="00F272A4"/>
    <w:rsid w:val="00F276CC"/>
    <w:rsid w:val="00F3011F"/>
    <w:rsid w:val="00F301A4"/>
    <w:rsid w:val="00F303A8"/>
    <w:rsid w:val="00F3091A"/>
    <w:rsid w:val="00F309E0"/>
    <w:rsid w:val="00F30E34"/>
    <w:rsid w:val="00F311C0"/>
    <w:rsid w:val="00F31682"/>
    <w:rsid w:val="00F3176E"/>
    <w:rsid w:val="00F31C4E"/>
    <w:rsid w:val="00F31EDA"/>
    <w:rsid w:val="00F31FDB"/>
    <w:rsid w:val="00F3223B"/>
    <w:rsid w:val="00F324A3"/>
    <w:rsid w:val="00F330D2"/>
    <w:rsid w:val="00F331DB"/>
    <w:rsid w:val="00F3345C"/>
    <w:rsid w:val="00F33652"/>
    <w:rsid w:val="00F337C1"/>
    <w:rsid w:val="00F33B80"/>
    <w:rsid w:val="00F34505"/>
    <w:rsid w:val="00F349C7"/>
    <w:rsid w:val="00F34C4F"/>
    <w:rsid w:val="00F34CD4"/>
    <w:rsid w:val="00F351FF"/>
    <w:rsid w:val="00F3525A"/>
    <w:rsid w:val="00F35A78"/>
    <w:rsid w:val="00F35EE5"/>
    <w:rsid w:val="00F3618C"/>
    <w:rsid w:val="00F36206"/>
    <w:rsid w:val="00F368D1"/>
    <w:rsid w:val="00F368DC"/>
    <w:rsid w:val="00F3726A"/>
    <w:rsid w:val="00F374C8"/>
    <w:rsid w:val="00F37807"/>
    <w:rsid w:val="00F37C09"/>
    <w:rsid w:val="00F40D18"/>
    <w:rsid w:val="00F4172C"/>
    <w:rsid w:val="00F417BC"/>
    <w:rsid w:val="00F41CE0"/>
    <w:rsid w:val="00F41F05"/>
    <w:rsid w:val="00F420FC"/>
    <w:rsid w:val="00F42253"/>
    <w:rsid w:val="00F424BF"/>
    <w:rsid w:val="00F42C9E"/>
    <w:rsid w:val="00F43106"/>
    <w:rsid w:val="00F434E3"/>
    <w:rsid w:val="00F43677"/>
    <w:rsid w:val="00F43795"/>
    <w:rsid w:val="00F43AD5"/>
    <w:rsid w:val="00F43CC7"/>
    <w:rsid w:val="00F4433D"/>
    <w:rsid w:val="00F44AD3"/>
    <w:rsid w:val="00F44BF9"/>
    <w:rsid w:val="00F44C02"/>
    <w:rsid w:val="00F4503B"/>
    <w:rsid w:val="00F45972"/>
    <w:rsid w:val="00F45FFC"/>
    <w:rsid w:val="00F46204"/>
    <w:rsid w:val="00F466C2"/>
    <w:rsid w:val="00F4686B"/>
    <w:rsid w:val="00F46D07"/>
    <w:rsid w:val="00F46EB0"/>
    <w:rsid w:val="00F46FB3"/>
    <w:rsid w:val="00F500CF"/>
    <w:rsid w:val="00F50DDF"/>
    <w:rsid w:val="00F51CA4"/>
    <w:rsid w:val="00F53352"/>
    <w:rsid w:val="00F536B9"/>
    <w:rsid w:val="00F541C4"/>
    <w:rsid w:val="00F54312"/>
    <w:rsid w:val="00F54331"/>
    <w:rsid w:val="00F54889"/>
    <w:rsid w:val="00F54EE9"/>
    <w:rsid w:val="00F5502F"/>
    <w:rsid w:val="00F55139"/>
    <w:rsid w:val="00F559E6"/>
    <w:rsid w:val="00F55B92"/>
    <w:rsid w:val="00F560F4"/>
    <w:rsid w:val="00F5613A"/>
    <w:rsid w:val="00F56FD8"/>
    <w:rsid w:val="00F57853"/>
    <w:rsid w:val="00F57A16"/>
    <w:rsid w:val="00F57CF1"/>
    <w:rsid w:val="00F60596"/>
    <w:rsid w:val="00F606CF"/>
    <w:rsid w:val="00F60B14"/>
    <w:rsid w:val="00F60B9E"/>
    <w:rsid w:val="00F61C7B"/>
    <w:rsid w:val="00F61C8F"/>
    <w:rsid w:val="00F61CEE"/>
    <w:rsid w:val="00F61DD6"/>
    <w:rsid w:val="00F6241D"/>
    <w:rsid w:val="00F62420"/>
    <w:rsid w:val="00F626C5"/>
    <w:rsid w:val="00F62AC1"/>
    <w:rsid w:val="00F62DCA"/>
    <w:rsid w:val="00F62FE8"/>
    <w:rsid w:val="00F638D4"/>
    <w:rsid w:val="00F641FF"/>
    <w:rsid w:val="00F643D5"/>
    <w:rsid w:val="00F64815"/>
    <w:rsid w:val="00F65544"/>
    <w:rsid w:val="00F65A9E"/>
    <w:rsid w:val="00F65CB4"/>
    <w:rsid w:val="00F660DC"/>
    <w:rsid w:val="00F66280"/>
    <w:rsid w:val="00F66D4A"/>
    <w:rsid w:val="00F66EC5"/>
    <w:rsid w:val="00F6754F"/>
    <w:rsid w:val="00F67720"/>
    <w:rsid w:val="00F677FD"/>
    <w:rsid w:val="00F67968"/>
    <w:rsid w:val="00F67D58"/>
    <w:rsid w:val="00F67F97"/>
    <w:rsid w:val="00F7054F"/>
    <w:rsid w:val="00F71AE7"/>
    <w:rsid w:val="00F72A23"/>
    <w:rsid w:val="00F72C00"/>
    <w:rsid w:val="00F735B2"/>
    <w:rsid w:val="00F741CE"/>
    <w:rsid w:val="00F742DF"/>
    <w:rsid w:val="00F74DC0"/>
    <w:rsid w:val="00F7538C"/>
    <w:rsid w:val="00F760D2"/>
    <w:rsid w:val="00F766EB"/>
    <w:rsid w:val="00F76937"/>
    <w:rsid w:val="00F77C5F"/>
    <w:rsid w:val="00F77EA7"/>
    <w:rsid w:val="00F800A5"/>
    <w:rsid w:val="00F8087A"/>
    <w:rsid w:val="00F8156A"/>
    <w:rsid w:val="00F81A01"/>
    <w:rsid w:val="00F81E2A"/>
    <w:rsid w:val="00F820CF"/>
    <w:rsid w:val="00F82D92"/>
    <w:rsid w:val="00F8329D"/>
    <w:rsid w:val="00F83D36"/>
    <w:rsid w:val="00F83D67"/>
    <w:rsid w:val="00F8454C"/>
    <w:rsid w:val="00F84891"/>
    <w:rsid w:val="00F85840"/>
    <w:rsid w:val="00F858AE"/>
    <w:rsid w:val="00F86325"/>
    <w:rsid w:val="00F86ABC"/>
    <w:rsid w:val="00F87566"/>
    <w:rsid w:val="00F87823"/>
    <w:rsid w:val="00F878D8"/>
    <w:rsid w:val="00F87D24"/>
    <w:rsid w:val="00F87FC8"/>
    <w:rsid w:val="00F901C4"/>
    <w:rsid w:val="00F909F0"/>
    <w:rsid w:val="00F90E0C"/>
    <w:rsid w:val="00F9104E"/>
    <w:rsid w:val="00F914F3"/>
    <w:rsid w:val="00F9182B"/>
    <w:rsid w:val="00F9188E"/>
    <w:rsid w:val="00F91A69"/>
    <w:rsid w:val="00F91B72"/>
    <w:rsid w:val="00F91E45"/>
    <w:rsid w:val="00F91F82"/>
    <w:rsid w:val="00F92522"/>
    <w:rsid w:val="00F92837"/>
    <w:rsid w:val="00F92AA9"/>
    <w:rsid w:val="00F92CB8"/>
    <w:rsid w:val="00F92FDF"/>
    <w:rsid w:val="00F94228"/>
    <w:rsid w:val="00F94AFB"/>
    <w:rsid w:val="00F94B4D"/>
    <w:rsid w:val="00F95033"/>
    <w:rsid w:val="00F956F7"/>
    <w:rsid w:val="00F95781"/>
    <w:rsid w:val="00F95E17"/>
    <w:rsid w:val="00F962EF"/>
    <w:rsid w:val="00F96969"/>
    <w:rsid w:val="00F96ACE"/>
    <w:rsid w:val="00F97106"/>
    <w:rsid w:val="00F9785A"/>
    <w:rsid w:val="00F978EA"/>
    <w:rsid w:val="00F97D2F"/>
    <w:rsid w:val="00FA0150"/>
    <w:rsid w:val="00FA0258"/>
    <w:rsid w:val="00FA02BE"/>
    <w:rsid w:val="00FA06D1"/>
    <w:rsid w:val="00FA06EA"/>
    <w:rsid w:val="00FA0961"/>
    <w:rsid w:val="00FA18EE"/>
    <w:rsid w:val="00FA19A5"/>
    <w:rsid w:val="00FA1BCA"/>
    <w:rsid w:val="00FA1DCE"/>
    <w:rsid w:val="00FA273A"/>
    <w:rsid w:val="00FA289A"/>
    <w:rsid w:val="00FA2C28"/>
    <w:rsid w:val="00FA2FF6"/>
    <w:rsid w:val="00FA464A"/>
    <w:rsid w:val="00FA4EED"/>
    <w:rsid w:val="00FA5885"/>
    <w:rsid w:val="00FA5EB2"/>
    <w:rsid w:val="00FA6142"/>
    <w:rsid w:val="00FA6335"/>
    <w:rsid w:val="00FA7328"/>
    <w:rsid w:val="00FA7869"/>
    <w:rsid w:val="00FA79D9"/>
    <w:rsid w:val="00FA7B8A"/>
    <w:rsid w:val="00FB00CD"/>
    <w:rsid w:val="00FB01A5"/>
    <w:rsid w:val="00FB148C"/>
    <w:rsid w:val="00FB14A1"/>
    <w:rsid w:val="00FB2355"/>
    <w:rsid w:val="00FB301A"/>
    <w:rsid w:val="00FB3717"/>
    <w:rsid w:val="00FB39B9"/>
    <w:rsid w:val="00FB3C20"/>
    <w:rsid w:val="00FB4165"/>
    <w:rsid w:val="00FB41C8"/>
    <w:rsid w:val="00FB4300"/>
    <w:rsid w:val="00FB4726"/>
    <w:rsid w:val="00FB473B"/>
    <w:rsid w:val="00FB48C4"/>
    <w:rsid w:val="00FB4931"/>
    <w:rsid w:val="00FB4EF6"/>
    <w:rsid w:val="00FB53B2"/>
    <w:rsid w:val="00FB544E"/>
    <w:rsid w:val="00FB5687"/>
    <w:rsid w:val="00FB5DDC"/>
    <w:rsid w:val="00FB6134"/>
    <w:rsid w:val="00FB74D3"/>
    <w:rsid w:val="00FC0378"/>
    <w:rsid w:val="00FC0455"/>
    <w:rsid w:val="00FC21AB"/>
    <w:rsid w:val="00FC2283"/>
    <w:rsid w:val="00FC267A"/>
    <w:rsid w:val="00FC286A"/>
    <w:rsid w:val="00FC2D6A"/>
    <w:rsid w:val="00FC32D2"/>
    <w:rsid w:val="00FC361F"/>
    <w:rsid w:val="00FC5B1E"/>
    <w:rsid w:val="00FC5F4E"/>
    <w:rsid w:val="00FC5FE0"/>
    <w:rsid w:val="00FC6990"/>
    <w:rsid w:val="00FC77C6"/>
    <w:rsid w:val="00FC7E38"/>
    <w:rsid w:val="00FD0D9D"/>
    <w:rsid w:val="00FD1C68"/>
    <w:rsid w:val="00FD1F2A"/>
    <w:rsid w:val="00FD2398"/>
    <w:rsid w:val="00FD23EF"/>
    <w:rsid w:val="00FD24BC"/>
    <w:rsid w:val="00FD24FB"/>
    <w:rsid w:val="00FD3069"/>
    <w:rsid w:val="00FD31BE"/>
    <w:rsid w:val="00FD3315"/>
    <w:rsid w:val="00FD36E4"/>
    <w:rsid w:val="00FD37E2"/>
    <w:rsid w:val="00FD3916"/>
    <w:rsid w:val="00FD3921"/>
    <w:rsid w:val="00FD3B94"/>
    <w:rsid w:val="00FD4318"/>
    <w:rsid w:val="00FD4331"/>
    <w:rsid w:val="00FD4F49"/>
    <w:rsid w:val="00FD632B"/>
    <w:rsid w:val="00FD6FD0"/>
    <w:rsid w:val="00FD7406"/>
    <w:rsid w:val="00FD7E67"/>
    <w:rsid w:val="00FD7E6B"/>
    <w:rsid w:val="00FE065F"/>
    <w:rsid w:val="00FE1C54"/>
    <w:rsid w:val="00FE2030"/>
    <w:rsid w:val="00FE2548"/>
    <w:rsid w:val="00FE317E"/>
    <w:rsid w:val="00FE31A3"/>
    <w:rsid w:val="00FE36F3"/>
    <w:rsid w:val="00FE3A8A"/>
    <w:rsid w:val="00FE41D5"/>
    <w:rsid w:val="00FE4864"/>
    <w:rsid w:val="00FE5176"/>
    <w:rsid w:val="00FE5BCA"/>
    <w:rsid w:val="00FE5F63"/>
    <w:rsid w:val="00FE6325"/>
    <w:rsid w:val="00FE658B"/>
    <w:rsid w:val="00FE66BD"/>
    <w:rsid w:val="00FE693A"/>
    <w:rsid w:val="00FE6B12"/>
    <w:rsid w:val="00FE79C0"/>
    <w:rsid w:val="00FE7C0C"/>
    <w:rsid w:val="00FE7E3C"/>
    <w:rsid w:val="00FF1A96"/>
    <w:rsid w:val="00FF2557"/>
    <w:rsid w:val="00FF27B8"/>
    <w:rsid w:val="00FF2874"/>
    <w:rsid w:val="00FF2A5C"/>
    <w:rsid w:val="00FF31EA"/>
    <w:rsid w:val="00FF3248"/>
    <w:rsid w:val="00FF381F"/>
    <w:rsid w:val="00FF3993"/>
    <w:rsid w:val="00FF39CD"/>
    <w:rsid w:val="00FF3E91"/>
    <w:rsid w:val="00FF4266"/>
    <w:rsid w:val="00FF4273"/>
    <w:rsid w:val="00FF45B6"/>
    <w:rsid w:val="00FF49D9"/>
    <w:rsid w:val="00FF4CCE"/>
    <w:rsid w:val="00FF58CB"/>
    <w:rsid w:val="00FF5FA9"/>
    <w:rsid w:val="00FF67EC"/>
    <w:rsid w:val="00FF73D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197D3AD-9A72-444D-9112-F9F930A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7F71"/>
    <w:rPr>
      <w:color w:val="0000FF"/>
      <w:u w:val="single"/>
    </w:rPr>
  </w:style>
  <w:style w:type="paragraph" w:styleId="Header">
    <w:name w:val="header"/>
    <w:basedOn w:val="Normal"/>
    <w:rsid w:val="001F7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A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hropscommunityhealth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483065A1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720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http://www.shropscommunityhealth.nhs.uk/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R. Scattergood</cp:lastModifiedBy>
  <cp:revision>2</cp:revision>
  <cp:lastPrinted>2020-03-19T12:12:00Z</cp:lastPrinted>
  <dcterms:created xsi:type="dcterms:W3CDTF">2020-03-19T14:56:00Z</dcterms:created>
  <dcterms:modified xsi:type="dcterms:W3CDTF">2020-03-19T14:56:00Z</dcterms:modified>
</cp:coreProperties>
</file>